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5290C">
        <w:trPr>
          <w:gridAfter w:val="1"/>
          <w:wAfter w:w="132" w:type="dxa"/>
          <w:trHeight w:val="811"/>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C0B443F" w:rsidR="00EB0036" w:rsidRPr="002A00C3" w:rsidRDefault="0015290C" w:rsidP="0015290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 Pölten University of Applied Sciences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3D43F4D4" w:rsidR="00EB0036" w:rsidRPr="002A00C3" w:rsidRDefault="001757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A887266" w:rsidR="00EB0036" w:rsidRPr="002A00C3" w:rsidRDefault="0015290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 St-Polt 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1CD729C1" w:rsidR="00EB0036" w:rsidRDefault="0015290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Matthias-Corvinusstr. 15</w:t>
            </w:r>
          </w:p>
          <w:p w14:paraId="69DC9F95" w14:textId="27A890A4" w:rsidR="00EB0036" w:rsidRPr="002A00C3" w:rsidRDefault="0015290C" w:rsidP="0015290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3100 St. Pölten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E6F6CBA" w:rsidR="00EB0036" w:rsidRPr="002A00C3" w:rsidRDefault="0015290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Austria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D08B416" w14:textId="77777777" w:rsidR="00EB0036" w:rsidRDefault="0015290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Cornelia Mayr</w:t>
            </w:r>
          </w:p>
          <w:p w14:paraId="015D2CFE" w14:textId="2609D519" w:rsidR="0015290C" w:rsidRDefault="005D1310"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15290C" w:rsidRPr="00491BE0">
                <w:rPr>
                  <w:rStyle w:val="Hipervnculo"/>
                  <w:rFonts w:ascii="Calibri" w:eastAsia="Times New Roman" w:hAnsi="Calibri" w:cs="Times New Roman"/>
                  <w:sz w:val="16"/>
                  <w:szCs w:val="16"/>
                  <w:lang w:val="en-GB" w:eastAsia="en-GB"/>
                </w:rPr>
                <w:t>cornelia.mayr@fhstp.ac.at</w:t>
              </w:r>
            </w:hyperlink>
          </w:p>
          <w:p w14:paraId="56B91969" w14:textId="1F3671DA" w:rsidR="0015290C" w:rsidRDefault="0015290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+43 2742 313 228 263</w:t>
            </w:r>
          </w:p>
          <w:p w14:paraId="69DC9F97" w14:textId="28927A46" w:rsidR="0015290C" w:rsidRPr="002A00C3" w:rsidRDefault="0015290C" w:rsidP="0015290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+43 676 847 228 263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699E6736"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5045139" w:rsidR="002E3D29" w:rsidRPr="002A00C3" w:rsidRDefault="0015290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Cornelia Mayr</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6274795" w:rsidR="002E3D29" w:rsidRPr="002A00C3" w:rsidRDefault="0015290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cornelia.mayr@fhstp.ac.at</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31A040D0" w:rsidR="002E3D29" w:rsidRPr="002A00C3" w:rsidRDefault="00B71C5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Section Head Incoming Student Mobility</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B71C55">
        <w:trPr>
          <w:trHeight w:val="79"/>
        </w:trPr>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single" w:sz="4" w:space="0" w:color="auto"/>
              <w:bottom w:val="single" w:sz="4"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B71C55">
        <w:trPr>
          <w:trHeight w:val="677"/>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B71C55">
        <w:trPr>
          <w:trHeight w:val="357"/>
        </w:trPr>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0CB390C3" w:rsidR="00EC7C21" w:rsidRPr="002A00C3" w:rsidRDefault="005D13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B71C5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EC7C21" w:rsidRPr="002A00C3" w:rsidRDefault="005D13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0AE5E70C" w:rsidR="00EC7C21" w:rsidRPr="002A00C3" w:rsidRDefault="00EC7C21" w:rsidP="00B71C55">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71C55" w:rsidRPr="002A00C3" w14:paraId="68C7A7F8" w14:textId="77777777" w:rsidTr="00B71C55">
        <w:trPr>
          <w:trHeight w:val="323"/>
        </w:trPr>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F40EA" w14:textId="77777777" w:rsidR="00B71C55" w:rsidRDefault="00B71C5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ACA59AD" w14:textId="77777777" w:rsidR="00B71C55" w:rsidRPr="002A00C3" w:rsidRDefault="00B71C5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FDF27AD" w14:textId="77777777" w:rsidR="00B71C55" w:rsidRPr="002A00C3" w:rsidRDefault="00B71C55"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01EBEB" w14:textId="283A15DA" w:rsidR="00B71C55" w:rsidRDefault="005D131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9198923"/>
                <w14:checkbox>
                  <w14:checked w14:val="0"/>
                  <w14:checkedState w14:val="2612" w14:font="MS Gothic"/>
                  <w14:uncheckedState w14:val="2610" w14:font="MS Gothic"/>
                </w14:checkbox>
              </w:sdtPr>
              <w:sdtEndPr/>
              <w:sdtContent>
                <w:r w:rsidR="00B71C5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C46891" w14:textId="3B52715B" w:rsidR="00B71C55" w:rsidRDefault="005D131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0799443"/>
                <w14:checkbox>
                  <w14:checked w14:val="0"/>
                  <w14:checkedState w14:val="2612" w14:font="MS Gothic"/>
                  <w14:uncheckedState w14:val="2610" w14:font="MS Gothic"/>
                </w14:checkbox>
              </w:sdtPr>
              <w:sdtEndPr/>
              <w:sdtContent>
                <w:r w:rsidR="00B71C5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4EC667B" w14:textId="77777777" w:rsidR="00B71C55" w:rsidRDefault="00B71C55"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0C24546E" w14:textId="77777777" w:rsidR="00B71C55" w:rsidRDefault="00B71C55" w:rsidP="00EC7C21">
            <w:pPr>
              <w:spacing w:after="0" w:line="240" w:lineRule="auto"/>
              <w:jc w:val="center"/>
              <w:rPr>
                <w:rFonts w:ascii="Calibri" w:eastAsia="Times New Roman" w:hAnsi="Calibri" w:cs="Times New Roman"/>
                <w:b/>
                <w:bCs/>
                <w:color w:val="000000"/>
                <w:sz w:val="16"/>
                <w:szCs w:val="16"/>
                <w:lang w:val="en-GB" w:eastAsia="en-GB"/>
              </w:rPr>
            </w:pPr>
          </w:p>
        </w:tc>
      </w:tr>
      <w:tr w:rsidR="00B71C55" w:rsidRPr="002A00C3" w14:paraId="08582B34" w14:textId="77777777" w:rsidTr="00B71C55">
        <w:trPr>
          <w:trHeight w:val="271"/>
        </w:trPr>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CA6F7" w14:textId="77777777" w:rsidR="00B71C55" w:rsidRDefault="00B71C5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34E4B90" w14:textId="77777777" w:rsidR="00B71C55" w:rsidRPr="002A00C3" w:rsidRDefault="00B71C5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2DB5BA7D" w14:textId="77777777" w:rsidR="00B71C55" w:rsidRPr="002A00C3" w:rsidRDefault="00B71C55"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C02BD2" w14:textId="6FAFA6ED" w:rsidR="00B71C55" w:rsidRDefault="005D131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2538680"/>
                <w14:checkbox>
                  <w14:checked w14:val="0"/>
                  <w14:checkedState w14:val="2612" w14:font="MS Gothic"/>
                  <w14:uncheckedState w14:val="2610" w14:font="MS Gothic"/>
                </w14:checkbox>
              </w:sdtPr>
              <w:sdtEndPr/>
              <w:sdtContent>
                <w:r w:rsidR="00B71C5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5DEC08" w14:textId="3DE5812B" w:rsidR="00B71C55" w:rsidRDefault="005D131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8732292"/>
                <w14:checkbox>
                  <w14:checked w14:val="0"/>
                  <w14:checkedState w14:val="2612" w14:font="MS Gothic"/>
                  <w14:uncheckedState w14:val="2610" w14:font="MS Gothic"/>
                </w14:checkbox>
              </w:sdtPr>
              <w:sdtEndPr/>
              <w:sdtContent>
                <w:r w:rsidR="00B71C5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034D975" w14:textId="77777777" w:rsidR="00B71C55" w:rsidRDefault="00B71C55"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06871C5F" w14:textId="77777777" w:rsidR="00B71C55" w:rsidRDefault="00B71C55" w:rsidP="00EC7C21">
            <w:pPr>
              <w:spacing w:after="0" w:line="240" w:lineRule="auto"/>
              <w:jc w:val="center"/>
              <w:rPr>
                <w:rFonts w:ascii="Calibri" w:eastAsia="Times New Roman" w:hAnsi="Calibri" w:cs="Times New Roman"/>
                <w:b/>
                <w:bCs/>
                <w:color w:val="000000"/>
                <w:sz w:val="16"/>
                <w:szCs w:val="16"/>
                <w:lang w:val="en-GB" w:eastAsia="en-GB"/>
              </w:rPr>
            </w:pPr>
          </w:p>
        </w:tc>
      </w:tr>
      <w:tr w:rsidR="00B71C55" w:rsidRPr="002A00C3" w14:paraId="408F8E1E" w14:textId="77777777" w:rsidTr="00B71C55">
        <w:trPr>
          <w:trHeight w:val="275"/>
        </w:trPr>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C16FF" w14:textId="77777777" w:rsidR="00B71C55" w:rsidRPr="002A00C3" w:rsidRDefault="00B71C5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98AE68B" w14:textId="77777777" w:rsidR="00B71C55" w:rsidRPr="002A00C3" w:rsidRDefault="00B71C5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0BB14ED" w14:textId="77777777" w:rsidR="00B71C55" w:rsidRPr="002A00C3" w:rsidRDefault="00B71C55"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1E84F1" w14:textId="6F08D16F" w:rsidR="00B71C55" w:rsidRDefault="005D131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13271768"/>
                <w14:checkbox>
                  <w14:checked w14:val="0"/>
                  <w14:checkedState w14:val="2612" w14:font="MS Gothic"/>
                  <w14:uncheckedState w14:val="2610" w14:font="MS Gothic"/>
                </w14:checkbox>
              </w:sdtPr>
              <w:sdtEndPr/>
              <w:sdtContent>
                <w:r w:rsidR="00B71C5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DED7E9" w14:textId="5419F61E" w:rsidR="00B71C55" w:rsidRDefault="005D131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86023002"/>
                <w14:checkbox>
                  <w14:checked w14:val="0"/>
                  <w14:checkedState w14:val="2612" w14:font="MS Gothic"/>
                  <w14:uncheckedState w14:val="2610" w14:font="MS Gothic"/>
                </w14:checkbox>
              </w:sdtPr>
              <w:sdtEndPr/>
              <w:sdtContent>
                <w:r w:rsidR="00B71C5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D0DDA21" w14:textId="77777777" w:rsidR="00B71C55" w:rsidRDefault="00B71C55"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3775E2EE" w14:textId="77777777" w:rsidR="00B71C55" w:rsidRPr="002A00C3" w:rsidRDefault="00B71C55" w:rsidP="00EC7C21">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C" w14:textId="77777777" w:rsidTr="00B71C55">
        <w:trPr>
          <w:trHeight w:val="303"/>
        </w:trPr>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8" w14:textId="1DB6379F" w:rsidR="00EC7C21" w:rsidRPr="002A00C3" w:rsidRDefault="005D13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9" w14:textId="4121A9D0" w:rsidR="00EC7C21" w:rsidRPr="002A00C3" w:rsidRDefault="005D13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B71C5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A" w14:textId="3B51EA8B"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14BCDA8E"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D13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D13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D13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D13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23FD51AF" w:rsidR="00784E7F" w:rsidRDefault="00784E7F" w:rsidP="00B71C55">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F" w14:textId="577FCEFC"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6210B80" w:rsidR="00774BD5" w:rsidRDefault="00774BD5">
        <w:pPr>
          <w:pStyle w:val="Piedepgina"/>
          <w:jc w:val="center"/>
        </w:pPr>
        <w:r>
          <w:fldChar w:fldCharType="begin"/>
        </w:r>
        <w:r>
          <w:instrText xml:space="preserve"> PAGE   \* MERGEFORMAT </w:instrText>
        </w:r>
        <w:r>
          <w:fldChar w:fldCharType="separate"/>
        </w:r>
        <w:r w:rsidR="005D1310">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57912F8A" w:rsidR="00611E74" w:rsidRPr="00637D8C" w:rsidRDefault="00CB5811"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St. Pölten UAS</w:t>
                          </w:r>
                          <w:r w:rsidR="00DB6D0A">
                            <w:rPr>
                              <w:rFonts w:ascii="Verdana" w:hAnsi="Verdana"/>
                              <w:b/>
                              <w:color w:val="003CB4"/>
                              <w:sz w:val="16"/>
                              <w:szCs w:val="16"/>
                              <w:lang w:val="en-GB"/>
                            </w:rPr>
                            <w:t>:</w:t>
                          </w:r>
                          <w:r w:rsidR="00611E74"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57912F8A" w:rsidR="00611E74" w:rsidRPr="00637D8C" w:rsidRDefault="00CB5811"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St. Pölten UAS</w:t>
                    </w:r>
                    <w:r w:rsidR="00DB6D0A">
                      <w:rPr>
                        <w:rFonts w:ascii="Verdana" w:hAnsi="Verdana"/>
                        <w:b/>
                        <w:color w:val="003CB4"/>
                        <w:sz w:val="16"/>
                        <w:szCs w:val="16"/>
                        <w:lang w:val="en-GB"/>
                      </w:rPr>
                      <w:t>:</w:t>
                    </w:r>
                    <w:r w:rsidR="00611E74"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049"/>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290C"/>
    <w:rsid w:val="001546A4"/>
    <w:rsid w:val="00154892"/>
    <w:rsid w:val="00161F46"/>
    <w:rsid w:val="00172572"/>
    <w:rsid w:val="0017365A"/>
    <w:rsid w:val="00173B3B"/>
    <w:rsid w:val="001741C6"/>
    <w:rsid w:val="0017577A"/>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310"/>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1C55"/>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B5811"/>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ornelia.mayr@fhstp.ac.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a7a525c5-d9c5-4331-b56d-f7feba1956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940EA65961E37488DF24EB846146B49" ma:contentTypeVersion="2" ma:contentTypeDescription="Ein neues Dokument erstellen." ma:contentTypeScope="" ma:versionID="90fed3d98030cda0319df3ed20fd006a">
  <xsd:schema xmlns:xsd="http://www.w3.org/2001/XMLSchema" xmlns:xs="http://www.w3.org/2001/XMLSchema" xmlns:p="http://schemas.microsoft.com/office/2006/metadata/properties" xmlns:ns2="a7a525c5-d9c5-4331-b56d-f7feba1956e7" xmlns:ns3="0378eea0-3747-4e0a-a41c-41c9a05bad62" targetNamespace="http://schemas.microsoft.com/office/2006/metadata/properties" ma:root="true" ma:fieldsID="a2a8168410dc5b879651bd18049db86a" ns2:_="" ns3:_="">
    <xsd:import namespace="a7a525c5-d9c5-4331-b56d-f7feba1956e7"/>
    <xsd:import namespace="0378eea0-3747-4e0a-a41c-41c9a05bad62"/>
    <xsd:element name="properties">
      <xsd:complexType>
        <xsd:sequence>
          <xsd:element name="documentManagement">
            <xsd:complexType>
              <xsd:all>
                <xsd:element ref="ns2:Kategori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525c5-d9c5-4331-b56d-f7feba1956e7" elementFormDefault="qualified">
    <xsd:import namespace="http://schemas.microsoft.com/office/2006/documentManagement/types"/>
    <xsd:import namespace="http://schemas.microsoft.com/office/infopath/2007/PartnerControls"/>
    <xsd:element name="Kategorie" ma:index="8" nillable="true" ma:displayName="Kategorie" ma:list="{a148df36-33b4-4c96-aa36-d96ec1738dd2}" ma:internalName="Kategori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378eea0-3747-4e0a-a41c-41c9a05bad6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0378eea0-3747-4e0a-a41c-41c9a05bad62"/>
    <ds:schemaRef ds:uri="http://purl.org/dc/dcmitype/"/>
    <ds:schemaRef ds:uri="http://purl.org/dc/elements/1.1/"/>
    <ds:schemaRef ds:uri="a7a525c5-d9c5-4331-b56d-f7feba1956e7"/>
    <ds:schemaRef ds:uri="http://www.w3.org/XML/1998/namespace"/>
    <ds:schemaRef ds:uri="http://purl.org/dc/terms/"/>
  </ds:schemaRefs>
</ds:datastoreItem>
</file>

<file path=customXml/itemProps2.xml><?xml version="1.0" encoding="utf-8"?>
<ds:datastoreItem xmlns:ds="http://schemas.openxmlformats.org/officeDocument/2006/customXml" ds:itemID="{70D56083-F3C9-4601-B00C-58A351EA5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525c5-d9c5-4331-b56d-f7feba1956e7"/>
    <ds:schemaRef ds:uri="0378eea0-3747-4e0a-a41c-41c9a05ba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645FE4E-E075-4BAC-B1BF-6346DDB7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875</Words>
  <Characters>4817</Characters>
  <Application>Microsoft Office Word</Application>
  <DocSecurity>4</DocSecurity>
  <Lines>40</Lines>
  <Paragraphs>11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Servicios Administrativos</cp:lastModifiedBy>
  <cp:revision>2</cp:revision>
  <cp:lastPrinted>2015-04-10T09:51:00Z</cp:lastPrinted>
  <dcterms:created xsi:type="dcterms:W3CDTF">2019-03-20T10:58:00Z</dcterms:created>
  <dcterms:modified xsi:type="dcterms:W3CDTF">2019-03-20T10:58:00Z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0x0101003940EA65961E37488DF24EB846146B49</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