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284025" w14:textId="5D05529D" w:rsidR="00013BFF" w:rsidRPr="00E916F5" w:rsidRDefault="00CD1389" w:rsidP="00013BFF">
      <w:pPr>
        <w:rPr>
          <w:bCs/>
          <w:sz w:val="36"/>
          <w:szCs w:val="36"/>
          <w:lang w:val="en-GB"/>
        </w:rPr>
      </w:pPr>
      <w:r w:rsidRPr="00181A90">
        <w:rPr>
          <w:bCs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840BD" wp14:editId="5A2840BE">
                <wp:simplePos x="0" y="0"/>
                <wp:positionH relativeFrom="column">
                  <wp:posOffset>5257800</wp:posOffset>
                </wp:positionH>
                <wp:positionV relativeFrom="paragraph">
                  <wp:posOffset>82550</wp:posOffset>
                </wp:positionV>
                <wp:extent cx="1143000" cy="1257300"/>
                <wp:effectExtent l="5715" t="7620" r="1333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840F2" w14:textId="77777777" w:rsidR="00E916F5" w:rsidRPr="003D42EE" w:rsidRDefault="00E916F5" w:rsidP="00013BFF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A2840F3" w14:textId="77777777" w:rsidR="00E916F5" w:rsidRPr="003D42EE" w:rsidRDefault="00E916F5" w:rsidP="00013BFF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A2840F4" w14:textId="77777777" w:rsidR="00E916F5" w:rsidRPr="003D42EE" w:rsidRDefault="00E916F5" w:rsidP="00013BFF">
                            <w:pPr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5A2840F5" w14:textId="77777777" w:rsidR="00E916F5" w:rsidRPr="003D42EE" w:rsidRDefault="00E916F5" w:rsidP="00013BF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3D42EE">
                              <w:rPr>
                                <w:sz w:val="20"/>
                                <w:szCs w:val="20"/>
                                <w:lang w:val="de-D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A2840BD" id="Rectangle 2" o:spid="_x0000_s1026" style="position:absolute;margin-left:414pt;margin-top:6.5pt;width:90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">
                <v:textbox>
                  <w:txbxContent>
                    <w:p w14:paraId="5A2840F2" w14:textId="77777777" w:rsidR="00E916F5" w:rsidRPr="003D42EE" w:rsidRDefault="00E916F5" w:rsidP="00013BFF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5A2840F3" w14:textId="77777777" w:rsidR="00E916F5" w:rsidRPr="003D42EE" w:rsidRDefault="00E916F5" w:rsidP="00013BFF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5A2840F4" w14:textId="77777777" w:rsidR="00E916F5" w:rsidRPr="003D42EE" w:rsidRDefault="00E916F5" w:rsidP="00013BFF">
                      <w:pPr>
                        <w:rPr>
                          <w:sz w:val="20"/>
                          <w:szCs w:val="20"/>
                          <w:lang w:val="de-DE"/>
                        </w:rPr>
                      </w:pPr>
                    </w:p>
                    <w:p w14:paraId="5A2840F5" w14:textId="77777777" w:rsidR="00E916F5" w:rsidRPr="003D42EE" w:rsidRDefault="00E916F5" w:rsidP="00013BFF">
                      <w:pPr>
                        <w:jc w:val="center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3D42EE">
                        <w:rPr>
                          <w:sz w:val="20"/>
                          <w:szCs w:val="20"/>
                          <w:lang w:val="de-DE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013BFF" w:rsidRPr="00181A90">
        <w:rPr>
          <w:bCs/>
          <w:sz w:val="36"/>
          <w:szCs w:val="36"/>
          <w:lang w:val="en-GB"/>
        </w:rPr>
        <w:t>APPLICATION FORM</w:t>
      </w:r>
      <w:r w:rsidR="00E916F5">
        <w:rPr>
          <w:bCs/>
          <w:sz w:val="36"/>
          <w:szCs w:val="36"/>
          <w:lang w:val="en-GB"/>
        </w:rPr>
        <w:t xml:space="preserve"> </w:t>
      </w:r>
      <w:r w:rsidR="00013BFF" w:rsidRPr="00181A90">
        <w:rPr>
          <w:bCs/>
          <w:sz w:val="36"/>
          <w:szCs w:val="36"/>
          <w:lang w:val="en-GB"/>
        </w:rPr>
        <w:t>for international students</w:t>
      </w:r>
    </w:p>
    <w:p w14:paraId="5A284026" w14:textId="69079D05" w:rsidR="00013BFF" w:rsidRPr="00181A90" w:rsidRDefault="00013BFF" w:rsidP="00013BFF">
      <w:pPr>
        <w:rPr>
          <w:bCs/>
          <w:color w:val="005096"/>
          <w:sz w:val="20"/>
          <w:szCs w:val="20"/>
          <w:lang w:val="en-GB"/>
        </w:rPr>
      </w:pPr>
      <w:r w:rsidRPr="00181A90">
        <w:rPr>
          <w:bCs/>
          <w:color w:val="005096"/>
          <w:sz w:val="20"/>
          <w:szCs w:val="20"/>
          <w:lang w:val="en-GB"/>
        </w:rPr>
        <w:t xml:space="preserve">ACADEMIC YEAR: </w:t>
      </w:r>
      <w:r w:rsidR="001356FD">
        <w:rPr>
          <w:bCs/>
          <w:color w:val="005096"/>
          <w:sz w:val="20"/>
          <w:szCs w:val="20"/>
          <w:lang w:val="en-GB"/>
        </w:rPr>
        <w:t>2019/20</w:t>
      </w:r>
    </w:p>
    <w:p w14:paraId="5A284027" w14:textId="77777777" w:rsidR="00013BFF" w:rsidRPr="00B54736" w:rsidRDefault="00013BFF" w:rsidP="00013BFF">
      <w:pPr>
        <w:rPr>
          <w:sz w:val="20"/>
          <w:szCs w:val="20"/>
          <w:lang w:val="en-GB"/>
        </w:rPr>
      </w:pPr>
    </w:p>
    <w:p w14:paraId="5A284028" w14:textId="77777777" w:rsidR="00013BFF" w:rsidRPr="00B54736" w:rsidRDefault="00013BFF" w:rsidP="00013BFF">
      <w:pPr>
        <w:rPr>
          <w:b/>
          <w:bCs/>
          <w:sz w:val="20"/>
          <w:szCs w:val="20"/>
          <w:lang w:val="en-GB"/>
        </w:rPr>
      </w:pPr>
      <w:r w:rsidRPr="00181A90">
        <w:rPr>
          <w:bCs/>
          <w:caps/>
          <w:color w:val="005096"/>
          <w:sz w:val="20"/>
          <w:szCs w:val="20"/>
          <w:lang w:val="en-GB"/>
        </w:rPr>
        <w:t>Period of study</w:t>
      </w:r>
      <w:r w:rsidRPr="00181A90">
        <w:rPr>
          <w:b/>
          <w:bCs/>
          <w:caps/>
          <w:color w:val="005096"/>
          <w:sz w:val="20"/>
          <w:szCs w:val="20"/>
          <w:lang w:val="en-GB"/>
        </w:rPr>
        <w:t xml:space="preserve"> </w:t>
      </w:r>
      <w:r w:rsidRPr="00B54736">
        <w:rPr>
          <w:caps/>
          <w:sz w:val="20"/>
          <w:szCs w:val="20"/>
          <w:lang w:val="en-GB"/>
        </w:rPr>
        <w:t>(</w:t>
      </w:r>
      <w:r w:rsidRPr="00B54736">
        <w:rPr>
          <w:sz w:val="20"/>
          <w:szCs w:val="20"/>
          <w:lang w:val="en-GB"/>
        </w:rPr>
        <w:t>Please tick</w:t>
      </w:r>
      <w:r w:rsidRPr="00B54736">
        <w:rPr>
          <w:caps/>
          <w:sz w:val="20"/>
          <w:szCs w:val="20"/>
          <w:lang w:val="en-GB"/>
        </w:rPr>
        <w:t>)</w:t>
      </w:r>
      <w:r w:rsidRPr="00B54736">
        <w:rPr>
          <w:sz w:val="20"/>
          <w:szCs w:val="20"/>
          <w:lang w:val="en-GB"/>
        </w:rPr>
        <w:t>:</w:t>
      </w:r>
    </w:p>
    <w:p w14:paraId="5A284029" w14:textId="387C5882" w:rsidR="00013BFF" w:rsidRPr="00B54736" w:rsidRDefault="00DA787A" w:rsidP="00013BFF">
      <w:pP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3"/>
      <w:r w:rsidR="00013BFF"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Pr="00B54736">
        <w:rPr>
          <w:sz w:val="20"/>
          <w:szCs w:val="20"/>
          <w:lang w:val="en-GB"/>
        </w:rPr>
        <w:fldChar w:fldCharType="end"/>
      </w:r>
      <w:bookmarkEnd w:id="1"/>
      <w:r w:rsidR="00A555CF">
        <w:rPr>
          <w:sz w:val="20"/>
          <w:szCs w:val="20"/>
          <w:lang w:val="en-GB"/>
        </w:rPr>
        <w:t xml:space="preserve"> Preparatory German course </w:t>
      </w:r>
      <w:r w:rsidR="00BE6C16">
        <w:rPr>
          <w:sz w:val="20"/>
          <w:szCs w:val="20"/>
          <w:lang w:val="en-GB"/>
        </w:rPr>
        <w:t xml:space="preserve">– prerequisite: </w:t>
      </w:r>
      <w:r w:rsidR="00BE6C16" w:rsidRPr="00BD7561">
        <w:rPr>
          <w:bCs/>
          <w:caps/>
          <w:color w:val="005096"/>
          <w:sz w:val="20"/>
          <w:szCs w:val="20"/>
          <w:lang w:val="en-GB"/>
        </w:rPr>
        <w:t>level B1</w:t>
      </w:r>
      <w:r w:rsidR="00BE6C16">
        <w:rPr>
          <w:sz w:val="20"/>
          <w:szCs w:val="20"/>
          <w:lang w:val="en-GB"/>
        </w:rPr>
        <w:t xml:space="preserve"> </w:t>
      </w:r>
      <w:r w:rsidR="001356FD">
        <w:rPr>
          <w:sz w:val="20"/>
          <w:szCs w:val="20"/>
          <w:lang w:val="en-GB"/>
        </w:rPr>
        <w:t>(start: end of August)</w:t>
      </w:r>
    </w:p>
    <w:p w14:paraId="5A28402A" w14:textId="1EE7AAEF" w:rsidR="00013BFF" w:rsidRPr="00B54736" w:rsidRDefault="00DA787A" w:rsidP="00013BFF">
      <w:pP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4"/>
      <w:r w:rsidR="00013BFF"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Pr="00B54736">
        <w:rPr>
          <w:sz w:val="20"/>
          <w:szCs w:val="20"/>
          <w:lang w:val="en-GB"/>
        </w:rPr>
        <w:fldChar w:fldCharType="end"/>
      </w:r>
      <w:bookmarkEnd w:id="2"/>
      <w:r w:rsidR="00013BFF" w:rsidRPr="00B54736">
        <w:rPr>
          <w:sz w:val="20"/>
          <w:szCs w:val="20"/>
          <w:lang w:val="en-GB"/>
        </w:rPr>
        <w:t xml:space="preserve"> Winter </w:t>
      </w:r>
      <w:r w:rsidR="00D472BC">
        <w:rPr>
          <w:sz w:val="20"/>
          <w:szCs w:val="20"/>
          <w:lang w:val="en-GB"/>
        </w:rPr>
        <w:t>Semester</w:t>
      </w:r>
      <w:r w:rsidR="00013BFF" w:rsidRPr="00B54736">
        <w:rPr>
          <w:sz w:val="20"/>
          <w:szCs w:val="20"/>
          <w:lang w:val="en-GB"/>
        </w:rPr>
        <w:t xml:space="preserve"> (</w:t>
      </w:r>
      <w:r w:rsidR="001356FD">
        <w:rPr>
          <w:sz w:val="20"/>
          <w:szCs w:val="20"/>
          <w:lang w:val="en-GB"/>
        </w:rPr>
        <w:t>September – January)</w:t>
      </w:r>
    </w:p>
    <w:p w14:paraId="5A28402B" w14:textId="48AD6D14" w:rsidR="00013BFF" w:rsidRDefault="00DA787A" w:rsidP="00013BFF">
      <w:pP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6"/>
      <w:r w:rsidR="00013BFF"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Pr="00B54736">
        <w:rPr>
          <w:sz w:val="20"/>
          <w:szCs w:val="20"/>
          <w:lang w:val="en-GB"/>
        </w:rPr>
        <w:fldChar w:fldCharType="end"/>
      </w:r>
      <w:bookmarkEnd w:id="3"/>
      <w:r w:rsidR="00013BFF" w:rsidRPr="00B54736">
        <w:rPr>
          <w:sz w:val="20"/>
          <w:szCs w:val="20"/>
          <w:lang w:val="en-GB"/>
        </w:rPr>
        <w:t xml:space="preserve"> Summer </w:t>
      </w:r>
      <w:r w:rsidR="00D472BC">
        <w:rPr>
          <w:sz w:val="20"/>
          <w:szCs w:val="20"/>
          <w:lang w:val="en-GB"/>
        </w:rPr>
        <w:t>Semester</w:t>
      </w:r>
      <w:r w:rsidR="00013BFF" w:rsidRPr="00B54736">
        <w:rPr>
          <w:sz w:val="20"/>
          <w:szCs w:val="20"/>
          <w:lang w:val="en-GB"/>
        </w:rPr>
        <w:t xml:space="preserve"> (</w:t>
      </w:r>
      <w:r w:rsidR="001356FD">
        <w:rPr>
          <w:sz w:val="20"/>
          <w:szCs w:val="20"/>
          <w:lang w:val="en-GB"/>
        </w:rPr>
        <w:t>February – June)</w:t>
      </w:r>
    </w:p>
    <w:p w14:paraId="41F8C47A" w14:textId="5681FBAD" w:rsidR="00CF3478" w:rsidRPr="00B54736" w:rsidRDefault="00DA787A" w:rsidP="00013BFF">
      <w:pP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5"/>
      <w:r w:rsidR="0022261A"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Pr="00B54736">
        <w:rPr>
          <w:sz w:val="20"/>
          <w:szCs w:val="20"/>
          <w:lang w:val="en-GB"/>
        </w:rPr>
        <w:fldChar w:fldCharType="end"/>
      </w:r>
      <w:bookmarkEnd w:id="4"/>
      <w:r w:rsidR="0022261A">
        <w:rPr>
          <w:sz w:val="20"/>
          <w:szCs w:val="20"/>
          <w:lang w:val="en-GB"/>
        </w:rPr>
        <w:t xml:space="preserve"> F</w:t>
      </w:r>
      <w:r w:rsidR="0022261A" w:rsidRPr="00B54736">
        <w:rPr>
          <w:sz w:val="20"/>
          <w:szCs w:val="20"/>
          <w:lang w:val="en-GB"/>
        </w:rPr>
        <w:t>ull academic year (</w:t>
      </w:r>
      <w:r w:rsidR="001356FD">
        <w:rPr>
          <w:sz w:val="20"/>
          <w:szCs w:val="20"/>
          <w:lang w:val="en-GB"/>
        </w:rPr>
        <w:t>September – June)</w:t>
      </w:r>
    </w:p>
    <w:p w14:paraId="5A284031" w14:textId="27FCC6CF" w:rsidR="00013BFF" w:rsidRPr="00B54736" w:rsidRDefault="00013BFF" w:rsidP="00D94730">
      <w:pPr>
        <w:rPr>
          <w:b/>
          <w:bCs/>
          <w:sz w:val="20"/>
          <w:szCs w:val="20"/>
          <w:lang w:val="en-GB"/>
        </w:rPr>
      </w:pPr>
      <w:r w:rsidRPr="00BD7561">
        <w:rPr>
          <w:bCs/>
          <w:caps/>
          <w:color w:val="005096"/>
          <w:sz w:val="20"/>
          <w:szCs w:val="20"/>
          <w:lang w:val="en-GB"/>
        </w:rPr>
        <w:t>COURSE OF STUDY AT HOST INSTITUTION</w:t>
      </w:r>
      <w:r w:rsidR="00494202" w:rsidRPr="00BD7561">
        <w:rPr>
          <w:bCs/>
          <w:caps/>
          <w:color w:val="005096"/>
          <w:sz w:val="20"/>
          <w:szCs w:val="20"/>
          <w:lang w:val="en-GB"/>
        </w:rPr>
        <w:t>:</w:t>
      </w:r>
      <w:r w:rsidR="00385F7A" w:rsidRPr="00F11C53">
        <w:rPr>
          <w:b/>
          <w:bCs/>
          <w:sz w:val="20"/>
          <w:szCs w:val="20"/>
          <w:lang w:val="en-GB"/>
        </w:rPr>
        <w:t xml:space="preserve">  </w:t>
      </w:r>
      <w:r w:rsidR="00494202" w:rsidRPr="00F11C53">
        <w:rPr>
          <w:b/>
          <w:bCs/>
          <w:sz w:val="20"/>
          <w:szCs w:val="20"/>
          <w:lang w:val="en-GB"/>
        </w:rPr>
        <w:t xml:space="preserve"> </w:t>
      </w:r>
      <w:r w:rsidR="00D94730" w:rsidRPr="00F11C53">
        <w:rPr>
          <w:b/>
          <w:bCs/>
          <w:sz w:val="20"/>
          <w:szCs w:val="20"/>
          <w:bdr w:val="single" w:sz="4" w:space="0" w:color="auto"/>
          <w:lang w:val="en-GB"/>
        </w:rPr>
        <w:t xml:space="preserve"> </w:t>
      </w:r>
      <w:r w:rsidRPr="00F11C53">
        <w:rPr>
          <w:b/>
          <w:bCs/>
          <w:sz w:val="20"/>
          <w:szCs w:val="20"/>
          <w:bdr w:val="single" w:sz="4" w:space="0" w:color="auto"/>
          <w:lang w:val="en-GB"/>
        </w:rPr>
        <w:t xml:space="preserve"> </w:t>
      </w:r>
      <w:sdt>
        <w:sdtPr>
          <w:rPr>
            <w:b/>
            <w:bCs/>
            <w:sz w:val="20"/>
            <w:szCs w:val="20"/>
            <w:bdr w:val="single" w:sz="4" w:space="0" w:color="auto"/>
            <w:lang w:val="en-GB"/>
          </w:rPr>
          <w:id w:val="7521813"/>
          <w:placeholder>
            <w:docPart w:val="926A4C3DA01B455DB97BDAD5E0C3669D"/>
          </w:placeholder>
          <w:dropDownList>
            <w:listItem w:displayText="Please select " w:value="Please select  "/>
            <w:listItem w:displayText="EPS / iLAB" w:value="EPS / iLAB"/>
            <w:listItem w:displayText="ICT-Module / Computing Module (IT Security)" w:value="ICT-Module / Computing Module (IT Security)"/>
            <w:listItem w:displayText="Spotlight on Media-Module (Media &amp; Economics)" w:value="Spotlight on Media-Module (Media &amp; Economics)"/>
            <w:listItem w:displayText="Spotlight on Healthcare (Digital Healthcare)" w:value="Spotlight on Healthcare (Digital Healthcare)"/>
            <w:listItem w:displayText="Social Work (in German)" w:value="Social Work (in German)"/>
            <w:listItem w:displayText="Rail Technology and Mobility (in German)" w:value="Rail Technology and Mobility (in German)"/>
            <w:listItem w:displayText="Media &amp; Economics (in German)" w:value="Media &amp; Economics (in German)"/>
            <w:listItem w:displayText="Physiotherapy (in German)" w:value="Physiotherapy (in German)"/>
            <w:listItem w:displayText="Healthcare &amp; Nursing (in German)" w:value="Healthcare &amp; Nursing (in German)"/>
            <w:listItem w:displayText="Dietetics (in German)" w:value="Dietetics (in German)"/>
          </w:dropDownList>
        </w:sdtPr>
        <w:sdtEndPr/>
        <w:sdtContent>
          <w:r w:rsidR="001356FD">
            <w:rPr>
              <w:b/>
              <w:bCs/>
              <w:sz w:val="20"/>
              <w:szCs w:val="20"/>
              <w:bdr w:val="single" w:sz="4" w:space="0" w:color="auto"/>
              <w:lang w:val="en-GB"/>
            </w:rPr>
            <w:t xml:space="preserve">Please select </w:t>
          </w:r>
        </w:sdtContent>
      </w:sdt>
    </w:p>
    <w:p w14:paraId="5A284032" w14:textId="77777777" w:rsidR="00013BFF" w:rsidRPr="00B54736" w:rsidRDefault="00013BFF" w:rsidP="00013BFF">
      <w:pP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(</w:t>
      </w:r>
      <w:r w:rsidR="00391661">
        <w:rPr>
          <w:sz w:val="20"/>
          <w:szCs w:val="20"/>
          <w:lang w:val="en-GB"/>
        </w:rPr>
        <w:t>We will enrol you</w:t>
      </w:r>
      <w:r w:rsidRPr="00B54736">
        <w:rPr>
          <w:sz w:val="20"/>
          <w:szCs w:val="20"/>
          <w:lang w:val="en-GB"/>
        </w:rPr>
        <w:t xml:space="preserve"> on the degree programme in which you choose most subjects.)</w:t>
      </w:r>
    </w:p>
    <w:p w14:paraId="5A284033" w14:textId="77777777" w:rsidR="00013BFF" w:rsidRPr="00B54736" w:rsidRDefault="00013BFF" w:rsidP="00013BFF">
      <w:pPr>
        <w:rPr>
          <w:sz w:val="20"/>
          <w:szCs w:val="20"/>
          <w:lang w:val="en-GB"/>
        </w:rPr>
      </w:pPr>
    </w:p>
    <w:p w14:paraId="5A284034" w14:textId="77777777" w:rsidR="00013BFF" w:rsidRPr="00BD7561" w:rsidRDefault="00013BFF" w:rsidP="00013BFF">
      <w:pPr>
        <w:rPr>
          <w:bCs/>
          <w:caps/>
          <w:color w:val="005096"/>
          <w:sz w:val="20"/>
          <w:szCs w:val="20"/>
          <w:lang w:val="en-GB"/>
        </w:rPr>
      </w:pPr>
      <w:r w:rsidRPr="00BD7561">
        <w:rPr>
          <w:bCs/>
          <w:caps/>
          <w:color w:val="005096"/>
          <w:sz w:val="20"/>
          <w:szCs w:val="20"/>
          <w:lang w:val="en-GB"/>
        </w:rPr>
        <w:t>SENDING INSTITUTION:</w:t>
      </w:r>
    </w:p>
    <w:p w14:paraId="5A284035" w14:textId="77777777" w:rsidR="00013BFF" w:rsidRPr="00B54736" w:rsidRDefault="00013BFF" w:rsidP="00013BF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leader="dot" w:pos="1800"/>
        </w:tabs>
        <w:rPr>
          <w:sz w:val="20"/>
          <w:szCs w:val="20"/>
          <w:lang w:val="en-US"/>
        </w:rPr>
      </w:pPr>
      <w:r w:rsidRPr="00B54736">
        <w:rPr>
          <w:sz w:val="20"/>
          <w:szCs w:val="20"/>
          <w:lang w:val="en-US"/>
        </w:rPr>
        <w:t>Name and full address:</w:t>
      </w:r>
    </w:p>
    <w:p w14:paraId="5A284036" w14:textId="24B73A80" w:rsidR="00013BFF" w:rsidRPr="00B54736" w:rsidRDefault="00DA787A" w:rsidP="00013BF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rPr>
          <w:sz w:val="20"/>
          <w:szCs w:val="20"/>
          <w:lang w:val="en-US"/>
        </w:rPr>
      </w:pPr>
      <w:r w:rsidRPr="00B54736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92.75pt;height:18pt" o:ole="">
            <v:imagedata r:id="rId12" o:title=""/>
          </v:shape>
          <w:control r:id="rId13" w:name="TextBox1" w:shapeid="_x0000_i1085"/>
        </w:object>
      </w:r>
    </w:p>
    <w:p w14:paraId="5A284038" w14:textId="11ACA630" w:rsidR="003413F2" w:rsidRPr="00B54736" w:rsidRDefault="00DA787A" w:rsidP="00013BF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rPr>
          <w:sz w:val="20"/>
          <w:szCs w:val="20"/>
          <w:lang w:val="en-US"/>
        </w:rPr>
      </w:pPr>
      <w:r w:rsidRPr="00B54736">
        <w:rPr>
          <w:sz w:val="20"/>
          <w:szCs w:val="20"/>
        </w:rPr>
        <w:object w:dxaOrig="225" w:dyaOrig="225">
          <v:shape id="_x0000_i1087" type="#_x0000_t75" style="width:492.75pt;height:18pt" o:ole="">
            <v:imagedata r:id="rId12" o:title=""/>
          </v:shape>
          <w:control r:id="rId14" w:name="TextBox22" w:shapeid="_x0000_i1087"/>
        </w:object>
      </w:r>
    </w:p>
    <w:p w14:paraId="5A284039" w14:textId="278AAD3D" w:rsidR="00013BFF" w:rsidRPr="00B54736" w:rsidRDefault="009629C4" w:rsidP="00013BFF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right" w:leader="dot" w:pos="9781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 of responsible co</w:t>
      </w:r>
      <w:r w:rsidR="00013BFF" w:rsidRPr="00B54736">
        <w:rPr>
          <w:sz w:val="20"/>
          <w:szCs w:val="20"/>
          <w:lang w:val="en-GB"/>
        </w:rPr>
        <w:t xml:space="preserve">ordinator/supervisor: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089" type="#_x0000_t75" style="width:294pt;height:18pt" o:ole="">
            <v:imagedata r:id="rId15" o:title=""/>
          </v:shape>
          <w:control r:id="rId16" w:name="TextBox2" w:shapeid="_x0000_i1089"/>
        </w:object>
      </w:r>
    </w:p>
    <w:p w14:paraId="5A28403B" w14:textId="2CC85847" w:rsidR="00013BFF" w:rsidRPr="00E916F5" w:rsidRDefault="00013BFF" w:rsidP="00E916F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left" w:pos="5387"/>
          <w:tab w:val="right" w:leader="dot" w:pos="9781"/>
        </w:tabs>
        <w:rPr>
          <w:sz w:val="20"/>
          <w:szCs w:val="20"/>
          <w:lang w:val="en-US"/>
        </w:rPr>
      </w:pPr>
      <w:r w:rsidRPr="007A6CBC">
        <w:rPr>
          <w:sz w:val="20"/>
          <w:szCs w:val="20"/>
          <w:lang w:val="en-US"/>
        </w:rPr>
        <w:t xml:space="preserve">tel. (incl. country prefix):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091" type="#_x0000_t75" style="width:147.75pt;height:18pt" o:ole="">
            <v:imagedata r:id="rId17" o:title=""/>
          </v:shape>
          <w:control r:id="rId18" w:name="TextBox3" w:shapeid="_x0000_i1091"/>
        </w:object>
      </w:r>
      <w:r w:rsidRPr="00B54736">
        <w:rPr>
          <w:sz w:val="20"/>
          <w:szCs w:val="20"/>
          <w:lang w:val="en-GB"/>
        </w:rPr>
        <w:t xml:space="preserve">e-mail: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093" type="#_x0000_t75" style="width:204.75pt;height:18pt" o:ole="">
            <v:imagedata r:id="rId19" o:title=""/>
          </v:shape>
          <w:control r:id="rId20" w:name="TextBox5" w:shapeid="_x0000_i1093"/>
        </w:object>
      </w:r>
    </w:p>
    <w:p w14:paraId="5A28403C" w14:textId="77777777" w:rsidR="00013BFF" w:rsidRPr="00B54736" w:rsidRDefault="00013BFF" w:rsidP="00013BFF">
      <w:pPr>
        <w:rPr>
          <w:sz w:val="20"/>
          <w:szCs w:val="20"/>
          <w:lang w:val="en-GB"/>
        </w:rPr>
      </w:pPr>
    </w:p>
    <w:p w14:paraId="5A28403D" w14:textId="77777777" w:rsidR="00013BFF" w:rsidRPr="00B54736" w:rsidRDefault="00013BFF" w:rsidP="00013BFF">
      <w:pPr>
        <w:rPr>
          <w:b/>
          <w:bCs/>
          <w:caps/>
          <w:sz w:val="20"/>
          <w:szCs w:val="20"/>
          <w:lang w:val="en-GB"/>
        </w:rPr>
      </w:pPr>
      <w:r w:rsidRPr="00BD7561">
        <w:rPr>
          <w:bCs/>
          <w:caps/>
          <w:color w:val="005096"/>
          <w:sz w:val="20"/>
          <w:szCs w:val="20"/>
          <w:lang w:val="en-GB"/>
        </w:rPr>
        <w:t>Student’s personal data</w:t>
      </w:r>
      <w:r w:rsidR="00BD4070" w:rsidRPr="00BD7561">
        <w:rPr>
          <w:bCs/>
          <w:caps/>
          <w:color w:val="005096"/>
          <w:sz w:val="20"/>
          <w:szCs w:val="20"/>
          <w:lang w:val="en-GB"/>
        </w:rPr>
        <w:t>:</w:t>
      </w:r>
    </w:p>
    <w:p w14:paraId="5A28403F" w14:textId="06DB1F46" w:rsidR="00CA15F3" w:rsidRPr="00B54736" w:rsidRDefault="00013BFF" w:rsidP="00013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5245"/>
          <w:tab w:val="righ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Last name(s):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095" type="#_x0000_t75" style="width:429pt;height:18pt" o:ole="">
            <v:imagedata r:id="rId21" o:title=""/>
          </v:shape>
          <w:control r:id="rId22" w:name="TextBox7" w:shapeid="_x0000_i1095"/>
        </w:object>
      </w:r>
    </w:p>
    <w:p w14:paraId="5A284040" w14:textId="7A158355" w:rsidR="00013BFF" w:rsidRPr="00B54736" w:rsidRDefault="00013BFF" w:rsidP="00361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5245"/>
          <w:tab w:val="righ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First name(s):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097" type="#_x0000_t75" style="width:428.25pt;height:18pt" o:ole="">
            <v:imagedata r:id="rId23" o:title=""/>
          </v:shape>
          <w:control r:id="rId24" w:name="TextBox8" w:shapeid="_x0000_i1097"/>
        </w:object>
      </w:r>
    </w:p>
    <w:p w14:paraId="5A284042" w14:textId="04CA78DC" w:rsidR="00013BFF" w:rsidRPr="00B54736" w:rsidRDefault="00013BFF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835"/>
          <w:tab w:val="left" w:pos="5245"/>
        </w:tabs>
        <w:spacing w:before="120" w:line="360" w:lineRule="auto"/>
        <w:rPr>
          <w:sz w:val="20"/>
          <w:szCs w:val="20"/>
          <w:lang w:val="en-US"/>
        </w:rPr>
      </w:pPr>
      <w:r w:rsidRPr="00B54736">
        <w:rPr>
          <w:sz w:val="20"/>
          <w:szCs w:val="20"/>
          <w:lang w:val="en-US"/>
        </w:rPr>
        <w:t>Sex:</w:t>
      </w:r>
      <w:r w:rsidRPr="00B54736">
        <w:rPr>
          <w:sz w:val="20"/>
          <w:szCs w:val="20"/>
          <w:lang w:val="en-US"/>
        </w:rPr>
        <w:tab/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B54736">
        <w:rPr>
          <w:sz w:val="20"/>
          <w:szCs w:val="20"/>
          <w:lang w:val="en-US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bookmarkEnd w:id="5"/>
      <w:r w:rsidRPr="00B54736">
        <w:rPr>
          <w:sz w:val="20"/>
          <w:szCs w:val="20"/>
          <w:lang w:val="en-US"/>
        </w:rPr>
        <w:t xml:space="preserve"> female</w:t>
      </w:r>
      <w:r w:rsidR="00E916F5">
        <w:rPr>
          <w:sz w:val="20"/>
          <w:szCs w:val="20"/>
          <w:lang w:val="en-US"/>
        </w:rPr>
        <w:t xml:space="preserve">  </w:t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B54736">
        <w:rPr>
          <w:sz w:val="20"/>
          <w:szCs w:val="20"/>
          <w:lang w:val="en-US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bookmarkEnd w:id="6"/>
      <w:r w:rsidR="00E916F5">
        <w:rPr>
          <w:sz w:val="20"/>
          <w:szCs w:val="20"/>
          <w:lang w:val="en-US"/>
        </w:rPr>
        <w:t xml:space="preserve"> male                      </w:t>
      </w:r>
      <w:r w:rsidRPr="00B54736">
        <w:rPr>
          <w:sz w:val="20"/>
          <w:szCs w:val="20"/>
          <w:lang w:val="en-US"/>
        </w:rPr>
        <w:t>Marital status:</w:t>
      </w:r>
      <w:r w:rsidR="00E916F5">
        <w:rPr>
          <w:sz w:val="20"/>
          <w:szCs w:val="20"/>
          <w:lang w:val="en-GB"/>
        </w:rPr>
        <w:t xml:space="preserve">  </w:t>
      </w:r>
      <w:r w:rsidR="00E916F5" w:rsidRPr="00B54736">
        <w:rPr>
          <w:sz w:val="20"/>
          <w:szCs w:val="20"/>
          <w:lang w:val="en-GB"/>
        </w:rPr>
        <w:t xml:space="preserve"> </w:t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0C48" w:rsidRPr="00B54736">
        <w:rPr>
          <w:sz w:val="20"/>
          <w:szCs w:val="20"/>
          <w:lang w:val="en-US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r w:rsidR="00AF0C48" w:rsidRPr="00B54736">
        <w:rPr>
          <w:sz w:val="20"/>
          <w:szCs w:val="20"/>
          <w:lang w:val="en-US"/>
        </w:rPr>
        <w:t xml:space="preserve"> single</w:t>
      </w:r>
      <w:r w:rsidR="00E916F5">
        <w:rPr>
          <w:sz w:val="20"/>
          <w:szCs w:val="20"/>
          <w:lang w:val="en-US"/>
        </w:rPr>
        <w:t xml:space="preserve">  </w:t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F0C48" w:rsidRPr="00B54736">
        <w:rPr>
          <w:sz w:val="20"/>
          <w:szCs w:val="20"/>
          <w:lang w:val="en-US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r w:rsidR="00AF0C48" w:rsidRPr="00B54736">
        <w:rPr>
          <w:sz w:val="20"/>
          <w:szCs w:val="20"/>
          <w:lang w:val="en-US"/>
        </w:rPr>
        <w:t xml:space="preserve"> </w:t>
      </w:r>
      <w:r w:rsidR="00867FB7" w:rsidRPr="00B54736">
        <w:rPr>
          <w:sz w:val="20"/>
          <w:szCs w:val="20"/>
          <w:lang w:val="en-US"/>
        </w:rPr>
        <w:t>married</w:t>
      </w:r>
      <w:r w:rsidR="00E916F5">
        <w:rPr>
          <w:sz w:val="20"/>
          <w:szCs w:val="20"/>
          <w:lang w:val="en-US"/>
        </w:rPr>
        <w:t xml:space="preserve">  </w:t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F0C48" w:rsidRPr="00B54736">
        <w:rPr>
          <w:sz w:val="20"/>
          <w:szCs w:val="20"/>
          <w:lang w:val="en-US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r w:rsidR="00AF0C48" w:rsidRPr="00B54736">
        <w:rPr>
          <w:sz w:val="20"/>
          <w:szCs w:val="20"/>
          <w:lang w:val="en-US"/>
        </w:rPr>
        <w:t xml:space="preserve"> </w:t>
      </w:r>
      <w:r w:rsidR="00867FB7" w:rsidRPr="00B54736">
        <w:rPr>
          <w:sz w:val="20"/>
          <w:szCs w:val="20"/>
          <w:lang w:val="en-US"/>
        </w:rPr>
        <w:t>divorced</w:t>
      </w:r>
      <w:r w:rsidR="00E916F5">
        <w:rPr>
          <w:sz w:val="20"/>
          <w:szCs w:val="20"/>
          <w:lang w:val="en-US"/>
        </w:rPr>
        <w:t xml:space="preserve">  </w:t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F0C48" w:rsidRPr="00B54736">
        <w:rPr>
          <w:sz w:val="20"/>
          <w:szCs w:val="20"/>
          <w:lang w:val="en-US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r w:rsidR="00AF0C48" w:rsidRPr="00B54736">
        <w:rPr>
          <w:sz w:val="20"/>
          <w:szCs w:val="20"/>
          <w:lang w:val="en-US"/>
        </w:rPr>
        <w:t xml:space="preserve"> widowed</w:t>
      </w:r>
    </w:p>
    <w:p w14:paraId="5A284043" w14:textId="0AFE94C9" w:rsidR="00013BFF" w:rsidRPr="00B54736" w:rsidRDefault="00013BFF" w:rsidP="006B2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3969"/>
          <w:tab w:val="left" w:pos="5245"/>
          <w:tab w:val="righ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Date of birth (day/month/year):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099" type="#_x0000_t75" style="width:30.75pt;height:18pt" o:ole="">
            <v:imagedata r:id="rId25" o:title=""/>
          </v:shape>
          <w:control r:id="rId26" w:name="TextBox9" w:shapeid="_x0000_i1099"/>
        </w:object>
      </w:r>
      <w:r w:rsidR="006B234B" w:rsidRPr="00B54736">
        <w:rPr>
          <w:sz w:val="20"/>
          <w:szCs w:val="20"/>
          <w:lang w:val="en-GB"/>
        </w:rPr>
        <w:t>/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01" type="#_x0000_t75" style="width:27.75pt;height:18pt" o:ole="">
            <v:imagedata r:id="rId27" o:title=""/>
          </v:shape>
          <w:control r:id="rId28" w:name="TextBox10" w:shapeid="_x0000_i1101"/>
        </w:object>
      </w:r>
      <w:r w:rsidRPr="00B54736">
        <w:rPr>
          <w:sz w:val="20"/>
          <w:szCs w:val="20"/>
          <w:lang w:val="en-GB"/>
        </w:rPr>
        <w:t>/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03" type="#_x0000_t75" style="width:41.25pt;height:18pt" o:ole="">
            <v:imagedata r:id="rId29" o:title=""/>
          </v:shape>
          <w:control r:id="rId30" w:name="TextBox11" w:shapeid="_x0000_i1103"/>
        </w:object>
      </w:r>
      <w:r w:rsidR="006B234B" w:rsidRPr="00B54736">
        <w:rPr>
          <w:sz w:val="20"/>
          <w:szCs w:val="20"/>
          <w:lang w:val="en-GB"/>
        </w:rPr>
        <w:tab/>
      </w:r>
      <w:r w:rsidRPr="00B54736">
        <w:rPr>
          <w:sz w:val="20"/>
          <w:szCs w:val="20"/>
          <w:lang w:val="en-GB"/>
        </w:rPr>
        <w:t xml:space="preserve">Place of birth: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05" type="#_x0000_t75" style="width:162.75pt;height:18pt" o:ole="">
            <v:imagedata r:id="rId31" o:title=""/>
          </v:shape>
          <w:control r:id="rId32" w:name="TextBox12" w:shapeid="_x0000_i1105"/>
        </w:object>
      </w:r>
    </w:p>
    <w:p w14:paraId="5A284044" w14:textId="4EAEC3B3" w:rsidR="00013BFF" w:rsidRPr="00B54736" w:rsidRDefault="00013BFF" w:rsidP="0052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righ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Nationality:</w:t>
      </w:r>
      <w:r w:rsidR="00524A2A" w:rsidRPr="00B54736">
        <w:rPr>
          <w:sz w:val="20"/>
          <w:szCs w:val="20"/>
          <w:lang w:val="en-GB"/>
        </w:rPr>
        <w:t xml:space="preserve">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07" type="#_x0000_t75" style="width:193.5pt;height:18pt" o:ole="">
            <v:imagedata r:id="rId33" o:title=""/>
          </v:shape>
          <w:control r:id="rId34" w:name="TextBox13" w:shapeid="_x0000_i1107"/>
        </w:object>
      </w:r>
      <w:r w:rsidR="00524A2A" w:rsidRPr="00B54736">
        <w:rPr>
          <w:sz w:val="20"/>
          <w:szCs w:val="20"/>
          <w:lang w:val="en-GB"/>
        </w:rPr>
        <w:t xml:space="preserve"> </w:t>
      </w:r>
      <w:r w:rsidR="00524A2A" w:rsidRPr="00B54736">
        <w:rPr>
          <w:sz w:val="20"/>
          <w:szCs w:val="20"/>
          <w:lang w:val="en-GB"/>
        </w:rPr>
        <w:tab/>
      </w:r>
      <w:r w:rsidRPr="00B54736">
        <w:rPr>
          <w:sz w:val="20"/>
          <w:szCs w:val="20"/>
          <w:lang w:val="en-GB"/>
        </w:rPr>
        <w:t xml:space="preserve">Social security no.: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09" type="#_x0000_t75" style="width:141pt;height:18pt" o:ole="">
            <v:imagedata r:id="rId35" o:title=""/>
          </v:shape>
          <w:control r:id="rId36" w:name="TextBox14" w:shapeid="_x0000_i1109"/>
        </w:object>
      </w:r>
    </w:p>
    <w:p w14:paraId="5A284045" w14:textId="3A2E8942" w:rsidR="002703B6" w:rsidRPr="00B54736" w:rsidRDefault="00013BFF" w:rsidP="009E0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552"/>
          <w:tab w:val="left" w:pos="5220"/>
          <w:tab w:val="right" w:leader="dot" w:pos="9781"/>
        </w:tabs>
        <w:rPr>
          <w:sz w:val="20"/>
          <w:szCs w:val="20"/>
          <w:lang w:val="en-GB"/>
        </w:rPr>
      </w:pPr>
      <w:proofErr w:type="gramStart"/>
      <w:r w:rsidRPr="00B54736">
        <w:rPr>
          <w:sz w:val="20"/>
          <w:szCs w:val="20"/>
          <w:lang w:val="en-US"/>
        </w:rPr>
        <w:t>e-mail</w:t>
      </w:r>
      <w:proofErr w:type="gramEnd"/>
      <w:r w:rsidRPr="00B54736">
        <w:rPr>
          <w:sz w:val="20"/>
          <w:szCs w:val="20"/>
          <w:lang w:val="en-US"/>
        </w:rPr>
        <w:t xml:space="preserve">: </w:t>
      </w:r>
      <w:r w:rsidR="00DA787A" w:rsidRPr="00B54736">
        <w:rPr>
          <w:sz w:val="20"/>
          <w:szCs w:val="20"/>
        </w:rPr>
        <w:object w:dxaOrig="225" w:dyaOrig="225">
          <v:shape id="_x0000_i1111" type="#_x0000_t75" style="width:214.5pt;height:18pt" o:ole="">
            <v:imagedata r:id="rId37" o:title=""/>
          </v:shape>
          <w:control r:id="rId38" w:name="TextBox15" w:shapeid="_x0000_i1111"/>
        </w:object>
      </w:r>
    </w:p>
    <w:p w14:paraId="5A284047" w14:textId="031E5B75" w:rsidR="00013BFF" w:rsidRPr="00E916F5" w:rsidRDefault="00013BFF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552"/>
          <w:tab w:val="left" w:pos="5220"/>
          <w:tab w:val="right" w:leader="dot" w:pos="9781"/>
        </w:tabs>
        <w:rPr>
          <w:sz w:val="20"/>
          <w:szCs w:val="20"/>
          <w:lang w:val="en-US"/>
        </w:rPr>
      </w:pPr>
      <w:r w:rsidRPr="00B54736">
        <w:rPr>
          <w:sz w:val="20"/>
          <w:szCs w:val="20"/>
          <w:lang w:val="en-US"/>
        </w:rPr>
        <w:t xml:space="preserve">tel. (incl. country prefix): </w:t>
      </w:r>
      <w:r w:rsidR="00DA787A" w:rsidRPr="00B54736">
        <w:rPr>
          <w:sz w:val="20"/>
          <w:szCs w:val="20"/>
        </w:rPr>
        <w:object w:dxaOrig="225" w:dyaOrig="225">
          <v:shape id="_x0000_i1113" type="#_x0000_t75" style="width:380.25pt;height:18pt" o:ole="">
            <v:imagedata r:id="rId39" o:title=""/>
          </v:shape>
          <w:control r:id="rId40" w:name="TextBox17" w:shapeid="_x0000_i1113"/>
        </w:object>
      </w:r>
    </w:p>
    <w:p w14:paraId="16D6041F" w14:textId="77777777" w:rsidR="00E916F5" w:rsidRDefault="00E916F5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aps/>
          <w:color w:val="005096"/>
          <w:sz w:val="20"/>
          <w:szCs w:val="20"/>
          <w:lang w:val="en-GB"/>
        </w:rPr>
      </w:pPr>
    </w:p>
    <w:p w14:paraId="5A284048" w14:textId="48B9B15C" w:rsidR="00013BFF" w:rsidRPr="00BD7561" w:rsidRDefault="00013BFF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aps/>
          <w:color w:val="005096"/>
          <w:sz w:val="20"/>
          <w:szCs w:val="20"/>
          <w:lang w:val="en-GB"/>
        </w:rPr>
      </w:pPr>
      <w:r w:rsidRPr="00BD7561">
        <w:rPr>
          <w:bCs/>
          <w:caps/>
          <w:color w:val="005096"/>
          <w:sz w:val="20"/>
          <w:szCs w:val="20"/>
          <w:lang w:val="en-GB"/>
        </w:rPr>
        <w:t>Home address:</w:t>
      </w:r>
    </w:p>
    <w:p w14:paraId="5A284049" w14:textId="188D2097" w:rsidR="00013BFF" w:rsidRPr="00B54736" w:rsidRDefault="00013BFF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Street name and house number: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15" type="#_x0000_t75" style="width:345pt;height:18pt" o:ole="">
            <v:imagedata r:id="rId41" o:title=""/>
          </v:shape>
          <w:control r:id="rId42" w:name="TextBox18" w:shapeid="_x0000_i1115"/>
        </w:object>
      </w:r>
    </w:p>
    <w:p w14:paraId="5A28404A" w14:textId="0A340389" w:rsidR="00013BFF" w:rsidRPr="00B54736" w:rsidRDefault="00013BFF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pos="5245"/>
          <w:tab w:val="lef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Postal code: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17" type="#_x0000_t75" style="width:1in;height:18pt" o:ole="">
            <v:imagedata r:id="rId43" o:title=""/>
          </v:shape>
          <w:control r:id="rId44" w:name="TextBox19" w:shapeid="_x0000_i1117"/>
        </w:object>
      </w:r>
      <w:r w:rsidR="006866C3" w:rsidRPr="00B54736">
        <w:rPr>
          <w:sz w:val="20"/>
          <w:szCs w:val="20"/>
          <w:lang w:val="en-GB"/>
        </w:rPr>
        <w:t xml:space="preserve"> </w:t>
      </w:r>
      <w:r w:rsidRPr="00B54736">
        <w:rPr>
          <w:sz w:val="20"/>
          <w:szCs w:val="20"/>
          <w:lang w:val="en-GB"/>
        </w:rPr>
        <w:t xml:space="preserve">Municipality: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19" type="#_x0000_t75" style="width:300.75pt;height:18pt" o:ole="">
            <v:imagedata r:id="rId45" o:title=""/>
          </v:shape>
          <w:control r:id="rId46" w:name="TextBox20" w:shapeid="_x0000_i1119"/>
        </w:object>
      </w:r>
    </w:p>
    <w:p w14:paraId="5A28404D" w14:textId="7A3FCE7D" w:rsidR="00013BFF" w:rsidRPr="00B54736" w:rsidRDefault="00CF3478" w:rsidP="00E916F5">
      <w:pPr>
        <w:tabs>
          <w:tab w:val="left" w:pos="5040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/>
      </w:r>
      <w:r w:rsidR="00AF7E10">
        <w:rPr>
          <w:sz w:val="20"/>
          <w:szCs w:val="20"/>
          <w:lang w:val="en-US"/>
        </w:rPr>
        <w:t>In case of emergencies whilst in Austria, please contact:</w:t>
      </w:r>
      <w:r w:rsidR="00013BFF" w:rsidRPr="00B54736">
        <w:rPr>
          <w:sz w:val="20"/>
          <w:szCs w:val="20"/>
          <w:lang w:val="en-US"/>
        </w:rPr>
        <w:t xml:space="preserve"> (</w:t>
      </w:r>
      <w:r w:rsidR="00A746DC">
        <w:rPr>
          <w:sz w:val="20"/>
          <w:szCs w:val="20"/>
          <w:lang w:val="en-US"/>
        </w:rPr>
        <w:t>please list name, address and</w:t>
      </w:r>
      <w:r w:rsidR="00013BFF" w:rsidRPr="00B54736">
        <w:rPr>
          <w:sz w:val="20"/>
          <w:szCs w:val="20"/>
          <w:lang w:val="en-US"/>
        </w:rPr>
        <w:t xml:space="preserve"> tel. no.):</w:t>
      </w:r>
      <w:r w:rsidR="005F29CC" w:rsidRPr="00B54736">
        <w:rPr>
          <w:sz w:val="20"/>
          <w:szCs w:val="20"/>
          <w:lang w:val="en-US"/>
        </w:rPr>
        <w:t xml:space="preserve"> </w:t>
      </w:r>
    </w:p>
    <w:p w14:paraId="5A28404E" w14:textId="6F0FD657" w:rsidR="00107341" w:rsidRPr="00B54736" w:rsidRDefault="00DA787A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sz w:val="20"/>
          <w:szCs w:val="20"/>
          <w:lang w:val="en-US"/>
        </w:rPr>
      </w:pPr>
      <w:r w:rsidRPr="00B54736">
        <w:rPr>
          <w:sz w:val="20"/>
          <w:szCs w:val="20"/>
        </w:rPr>
        <w:object w:dxaOrig="225" w:dyaOrig="225">
          <v:shape id="_x0000_i1121" type="#_x0000_t75" style="width:495.75pt;height:18pt" o:ole="">
            <v:imagedata r:id="rId47" o:title=""/>
          </v:shape>
          <w:control r:id="rId48" w:name="TextBox26" w:shapeid="_x0000_i1121"/>
        </w:object>
      </w:r>
    </w:p>
    <w:p w14:paraId="5A28404F" w14:textId="50C97554" w:rsidR="00107341" w:rsidRPr="00B54736" w:rsidRDefault="00DA787A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sz w:val="20"/>
          <w:szCs w:val="20"/>
          <w:lang w:val="en-US"/>
        </w:rPr>
      </w:pPr>
      <w:r w:rsidRPr="00B54736">
        <w:rPr>
          <w:sz w:val="20"/>
          <w:szCs w:val="20"/>
        </w:rPr>
        <w:object w:dxaOrig="225" w:dyaOrig="225">
          <v:shape id="_x0000_i1123" type="#_x0000_t75" style="width:495.75pt;height:18pt" o:ole="">
            <v:imagedata r:id="rId47" o:title=""/>
          </v:shape>
          <w:control r:id="rId49" w:name="TextBox27" w:shapeid="_x0000_i1123"/>
        </w:object>
      </w:r>
    </w:p>
    <w:p w14:paraId="592148CC" w14:textId="77777777" w:rsidR="00E916F5" w:rsidRDefault="00E916F5" w:rsidP="00013BFF">
      <w:pPr>
        <w:rPr>
          <w:bCs/>
          <w:caps/>
          <w:color w:val="005096"/>
          <w:sz w:val="20"/>
          <w:szCs w:val="20"/>
          <w:lang w:val="en-GB"/>
        </w:rPr>
      </w:pPr>
    </w:p>
    <w:p w14:paraId="5A284052" w14:textId="5A2BB08F" w:rsidR="00013BFF" w:rsidRPr="00BD7561" w:rsidRDefault="00013BFF" w:rsidP="00013BFF">
      <w:pPr>
        <w:rPr>
          <w:bCs/>
          <w:caps/>
          <w:color w:val="005096"/>
          <w:sz w:val="20"/>
          <w:szCs w:val="20"/>
          <w:lang w:val="en-GB"/>
        </w:rPr>
      </w:pPr>
      <w:r w:rsidRPr="00BD7561">
        <w:rPr>
          <w:bCs/>
          <w:caps/>
          <w:color w:val="005096"/>
          <w:sz w:val="20"/>
          <w:szCs w:val="20"/>
          <w:lang w:val="en-GB"/>
        </w:rPr>
        <w:t>PREVIOUS AND CURRENT STUDY:</w:t>
      </w:r>
    </w:p>
    <w:p w14:paraId="5A284053" w14:textId="65F93051" w:rsidR="00013BFF" w:rsidRPr="00B54736" w:rsidRDefault="00013BFF" w:rsidP="00013B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Course of study at home institution: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25" type="#_x0000_t75" style="width:336.75pt;height:18pt" o:ole="">
            <v:imagedata r:id="rId50" o:title=""/>
          </v:shape>
          <w:control r:id="rId51" w:name="TextBox29" w:shapeid="_x0000_i1125"/>
        </w:object>
      </w:r>
    </w:p>
    <w:p w14:paraId="5A284054" w14:textId="6442AB6E" w:rsidR="00013BFF" w:rsidRPr="00B54736" w:rsidRDefault="00013BFF" w:rsidP="00013B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1843"/>
          <w:tab w:val="left" w:leader="dot" w:pos="2410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I will have completed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27" type="#_x0000_t75" style="width:33.75pt;height:18pt" o:ole="">
            <v:imagedata r:id="rId52" o:title=""/>
          </v:shape>
          <w:control r:id="rId53" w:name="TextBox30" w:shapeid="_x0000_i1127"/>
        </w:object>
      </w:r>
      <w:r w:rsidR="004A1942" w:rsidRPr="00B54736">
        <w:rPr>
          <w:sz w:val="20"/>
          <w:szCs w:val="20"/>
          <w:lang w:val="en-GB"/>
        </w:rPr>
        <w:t xml:space="preserve"> </w:t>
      </w:r>
      <w:r w:rsidRPr="00B54736">
        <w:rPr>
          <w:sz w:val="20"/>
          <w:szCs w:val="20"/>
          <w:lang w:val="en-GB"/>
        </w:rPr>
        <w:t>semesters at my home institution before studying in St. Pölten.</w:t>
      </w:r>
    </w:p>
    <w:p w14:paraId="5A284055" w14:textId="6422051A" w:rsidR="00C614EA" w:rsidRDefault="00013BFF" w:rsidP="00BD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663"/>
          <w:tab w:val="left" w:leader="dot" w:pos="7797"/>
          <w:tab w:val="left" w:leader="dot" w:pos="8647"/>
          <w:tab w:val="lef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Date of school-leaving exam </w:t>
      </w:r>
      <w:r w:rsidRPr="00E916F5">
        <w:rPr>
          <w:sz w:val="18"/>
          <w:szCs w:val="18"/>
          <w:lang w:val="en-GB"/>
        </w:rPr>
        <w:t>(equivalent to Austrian ‘Matura’)</w:t>
      </w:r>
      <w:r w:rsidRPr="00B54736">
        <w:rPr>
          <w:sz w:val="20"/>
          <w:szCs w:val="20"/>
          <w:lang w:val="en-GB"/>
        </w:rPr>
        <w:t xml:space="preserve">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29" type="#_x0000_t75" style="width:153.75pt;height:18pt" o:ole="">
            <v:imagedata r:id="rId54" o:title=""/>
          </v:shape>
          <w:control r:id="rId55" w:name="TextBox31" w:shapeid="_x0000_i1129"/>
        </w:object>
      </w:r>
    </w:p>
    <w:p w14:paraId="5A284056" w14:textId="77777777" w:rsidR="00C614EA" w:rsidRDefault="00C614EA" w:rsidP="00BD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663"/>
          <w:tab w:val="left" w:leader="dot" w:pos="7797"/>
          <w:tab w:val="left" w:leader="dot" w:pos="8647"/>
          <w:tab w:val="left" w:leader="dot" w:pos="9781"/>
        </w:tabs>
        <w:rPr>
          <w:sz w:val="20"/>
          <w:szCs w:val="20"/>
          <w:lang w:val="en-GB"/>
        </w:rPr>
      </w:pPr>
    </w:p>
    <w:p w14:paraId="5A284059" w14:textId="507EDB41" w:rsidR="00C614EA" w:rsidRDefault="00C614EA" w:rsidP="00BD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663"/>
          <w:tab w:val="left" w:leader="dot" w:pos="7797"/>
          <w:tab w:val="left" w:leader="dot" w:pos="8647"/>
          <w:tab w:val="left" w:leader="dot" w:pos="9781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lastRenderedPageBreak/>
        <w:t>Previous course</w:t>
      </w:r>
      <w:r w:rsidR="00E70618">
        <w:rPr>
          <w:sz w:val="20"/>
          <w:szCs w:val="20"/>
          <w:lang w:val="en-GB"/>
        </w:rPr>
        <w:t xml:space="preserve"> of study </w:t>
      </w:r>
      <w:r w:rsidR="00E70618" w:rsidRPr="00E916F5">
        <w:rPr>
          <w:sz w:val="18"/>
          <w:szCs w:val="18"/>
          <w:lang w:val="en-GB"/>
        </w:rPr>
        <w:t>(like</w:t>
      </w:r>
      <w:r w:rsidRPr="00E916F5">
        <w:rPr>
          <w:sz w:val="18"/>
          <w:szCs w:val="18"/>
          <w:lang w:val="en-GB"/>
        </w:rPr>
        <w:t xml:space="preserve"> Diploma, undergraduate studies, Bachelor) </w:t>
      </w:r>
      <w:r w:rsidR="00E70618" w:rsidRPr="00E916F5">
        <w:rPr>
          <w:sz w:val="18"/>
          <w:szCs w:val="18"/>
          <w:lang w:val="en-GB"/>
        </w:rPr>
        <w:t>(I</w:t>
      </w:r>
      <w:r w:rsidRPr="00E916F5">
        <w:rPr>
          <w:sz w:val="18"/>
          <w:szCs w:val="18"/>
          <w:lang w:val="en-GB"/>
        </w:rPr>
        <w:t>n case you apply for a Master programme):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31" type="#_x0000_t75" style="width:336.75pt;height:18pt" o:ole="">
            <v:imagedata r:id="rId50" o:title=""/>
          </v:shape>
          <w:control r:id="rId56" w:name="TextBox291" w:shapeid="_x0000_i1131"/>
        </w:object>
      </w:r>
    </w:p>
    <w:p w14:paraId="5A28405A" w14:textId="27C2C918" w:rsidR="00BD4070" w:rsidRDefault="00E70618" w:rsidP="00BD4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6663"/>
          <w:tab w:val="left" w:leader="dot" w:pos="7797"/>
          <w:tab w:val="left" w:leader="dot" w:pos="8647"/>
          <w:tab w:val="left" w:leader="dot" w:pos="9781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 of</w:t>
      </w:r>
      <w:r w:rsidR="00BD4070">
        <w:rPr>
          <w:sz w:val="20"/>
          <w:szCs w:val="20"/>
          <w:lang w:val="en-GB"/>
        </w:rPr>
        <w:t xml:space="preserve"> </w:t>
      </w:r>
      <w:r w:rsidR="00107198">
        <w:rPr>
          <w:sz w:val="20"/>
          <w:szCs w:val="20"/>
          <w:lang w:val="en-GB"/>
        </w:rPr>
        <w:t>final degree</w:t>
      </w:r>
      <w:r w:rsidR="00BD4070" w:rsidRPr="00B54736">
        <w:rPr>
          <w:sz w:val="20"/>
          <w:szCs w:val="20"/>
          <w:lang w:val="en-GB"/>
        </w:rPr>
        <w:t xml:space="preserve"> </w:t>
      </w:r>
      <w:r w:rsidR="00BD4070" w:rsidRPr="00E916F5">
        <w:rPr>
          <w:sz w:val="18"/>
          <w:szCs w:val="18"/>
          <w:lang w:val="en-GB"/>
        </w:rPr>
        <w:t>(in case you apply for a Master programme):</w:t>
      </w:r>
      <w:r w:rsidR="00BD4070">
        <w:rPr>
          <w:sz w:val="20"/>
          <w:szCs w:val="20"/>
          <w:lang w:val="en-GB"/>
        </w:rPr>
        <w:t xml:space="preserve">               </w:t>
      </w:r>
      <w:r w:rsidR="00BD4070" w:rsidRPr="00B54736">
        <w:rPr>
          <w:sz w:val="20"/>
          <w:szCs w:val="20"/>
          <w:lang w:val="en-GB"/>
        </w:rPr>
        <w:t xml:space="preserve">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33" type="#_x0000_t75" style="width:108.75pt;height:18pt" o:ole="">
            <v:imagedata r:id="rId57" o:title=""/>
          </v:shape>
          <w:control r:id="rId58" w:name="TextBox311" w:shapeid="_x0000_i1133"/>
        </w:object>
      </w:r>
    </w:p>
    <w:p w14:paraId="5A28405C" w14:textId="77777777" w:rsidR="00BD4070" w:rsidRDefault="00BD4070" w:rsidP="00013BFF">
      <w:pPr>
        <w:rPr>
          <w:b/>
          <w:bCs/>
          <w:caps/>
          <w:sz w:val="20"/>
          <w:szCs w:val="20"/>
          <w:lang w:val="en-GB"/>
        </w:rPr>
      </w:pPr>
    </w:p>
    <w:p w14:paraId="5A28405D" w14:textId="77777777" w:rsidR="00BD4070" w:rsidRPr="00BD7561" w:rsidRDefault="00013BFF" w:rsidP="00013BFF">
      <w:pPr>
        <w:rPr>
          <w:bCs/>
          <w:caps/>
          <w:color w:val="005096"/>
          <w:sz w:val="20"/>
          <w:szCs w:val="20"/>
          <w:lang w:val="en-GB"/>
        </w:rPr>
      </w:pPr>
      <w:r w:rsidRPr="00BD7561">
        <w:rPr>
          <w:bCs/>
          <w:caps/>
          <w:color w:val="005096"/>
          <w:sz w:val="20"/>
          <w:szCs w:val="20"/>
          <w:lang w:val="en-GB"/>
        </w:rPr>
        <w:t>Language ComPetence</w:t>
      </w:r>
      <w:r w:rsidR="00BD4070" w:rsidRPr="00BD7561">
        <w:rPr>
          <w:bCs/>
          <w:caps/>
          <w:color w:val="005096"/>
          <w:sz w:val="20"/>
          <w:szCs w:val="20"/>
          <w:lang w:val="en-GB"/>
        </w:rPr>
        <w:t>:</w:t>
      </w:r>
    </w:p>
    <w:p w14:paraId="5A28405E" w14:textId="77777777" w:rsidR="00013BFF" w:rsidRDefault="00013BFF" w:rsidP="00013BFF">
      <w:pP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Students wishing to attend courses in </w:t>
      </w:r>
      <w:r w:rsidR="00E652D6">
        <w:rPr>
          <w:sz w:val="20"/>
          <w:szCs w:val="20"/>
          <w:lang w:val="en-GB"/>
        </w:rPr>
        <w:t>German and who</w:t>
      </w:r>
      <w:r w:rsidRPr="00B54736">
        <w:rPr>
          <w:sz w:val="20"/>
          <w:szCs w:val="20"/>
          <w:lang w:val="en-GB"/>
        </w:rPr>
        <w:t>s</w:t>
      </w:r>
      <w:r w:rsidR="00E652D6">
        <w:rPr>
          <w:sz w:val="20"/>
          <w:szCs w:val="20"/>
          <w:lang w:val="en-GB"/>
        </w:rPr>
        <w:t>e</w:t>
      </w:r>
      <w:r w:rsidRPr="00B54736">
        <w:rPr>
          <w:sz w:val="20"/>
          <w:szCs w:val="20"/>
          <w:lang w:val="en-GB"/>
        </w:rPr>
        <w:t xml:space="preserve"> native language is not </w:t>
      </w:r>
      <w:proofErr w:type="gramStart"/>
      <w:r w:rsidRPr="00B54736">
        <w:rPr>
          <w:sz w:val="20"/>
          <w:szCs w:val="20"/>
          <w:lang w:val="en-GB"/>
        </w:rPr>
        <w:t>German,</w:t>
      </w:r>
      <w:proofErr w:type="gramEnd"/>
      <w:r w:rsidRPr="00B54736">
        <w:rPr>
          <w:sz w:val="20"/>
          <w:szCs w:val="20"/>
          <w:lang w:val="en-GB"/>
        </w:rPr>
        <w:t xml:space="preserve"> are requested to attach a German language certificate (minimum requirement: level B1).</w:t>
      </w:r>
      <w:r w:rsidR="00A746DC">
        <w:rPr>
          <w:sz w:val="20"/>
          <w:szCs w:val="20"/>
          <w:lang w:val="en-GB"/>
        </w:rPr>
        <w:t xml:space="preserve"> Students wishing to attend courses in English are requested to attach an English language certificate (minimum requirement: level B1).</w:t>
      </w:r>
    </w:p>
    <w:p w14:paraId="5A28405F" w14:textId="77777777" w:rsidR="00BD4070" w:rsidRPr="00B54736" w:rsidRDefault="00BD4070" w:rsidP="00013BFF">
      <w:pPr>
        <w:rPr>
          <w:sz w:val="20"/>
          <w:szCs w:val="20"/>
          <w:lang w:val="en-GB"/>
        </w:rPr>
      </w:pPr>
    </w:p>
    <w:p w14:paraId="5A284062" w14:textId="09D461F7" w:rsidR="00396734" w:rsidRPr="00B54736" w:rsidRDefault="00013BFF" w:rsidP="00013BFF">
      <w:pPr>
        <w:tabs>
          <w:tab w:val="lef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Mother tongue: </w:t>
      </w:r>
      <w:r w:rsidR="00DA787A" w:rsidRPr="00B54736">
        <w:rPr>
          <w:sz w:val="20"/>
          <w:szCs w:val="20"/>
          <w:lang w:val="en-GB"/>
        </w:rPr>
        <w:object w:dxaOrig="225" w:dyaOrig="225">
          <v:shape id="_x0000_i1135" type="#_x0000_t75" style="width:426.75pt;height:18pt" o:ole="">
            <v:imagedata r:id="rId59" o:title=""/>
          </v:shape>
          <w:control r:id="rId60" w:name="TextBox34" w:shapeid="_x0000_i1135"/>
        </w:objec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444"/>
        <w:gridCol w:w="1428"/>
        <w:gridCol w:w="1428"/>
        <w:gridCol w:w="1428"/>
        <w:gridCol w:w="1428"/>
        <w:gridCol w:w="1429"/>
        <w:gridCol w:w="1429"/>
      </w:tblGrid>
      <w:tr w:rsidR="00013BFF" w:rsidRPr="008F77EB" w14:paraId="5A284066" w14:textId="77777777" w:rsidTr="000A5539">
        <w:tc>
          <w:tcPr>
            <w:tcW w:w="1444" w:type="dxa"/>
            <w:vMerge w:val="restart"/>
          </w:tcPr>
          <w:p w14:paraId="5A284063" w14:textId="77777777" w:rsidR="00013BFF" w:rsidRPr="00B54736" w:rsidRDefault="00013BFF" w:rsidP="00013B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Language Skills</w:t>
            </w:r>
          </w:p>
        </w:tc>
        <w:tc>
          <w:tcPr>
            <w:tcW w:w="8570" w:type="dxa"/>
            <w:gridSpan w:val="6"/>
          </w:tcPr>
          <w:p w14:paraId="5A284064" w14:textId="77777777" w:rsidR="00013BFF" w:rsidRPr="00B54736" w:rsidRDefault="00013BFF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Level</w:t>
            </w:r>
          </w:p>
          <w:p w14:paraId="5A284065" w14:textId="77777777" w:rsidR="00013BFF" w:rsidRPr="00B54736" w:rsidRDefault="00013BFF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(according to Common European Framework of Reference for Languages</w:t>
            </w:r>
            <w:r w:rsidRPr="00B54736">
              <w:rPr>
                <w:rStyle w:val="Refdenotaalpie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013BFF" w:rsidRPr="00B54736" w14:paraId="5A28406E" w14:textId="77777777" w:rsidTr="000A5539">
        <w:tc>
          <w:tcPr>
            <w:tcW w:w="1444" w:type="dxa"/>
            <w:vMerge/>
          </w:tcPr>
          <w:p w14:paraId="5A284067" w14:textId="77777777" w:rsidR="00013BFF" w:rsidRPr="00B54736" w:rsidRDefault="00013BFF" w:rsidP="00013B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8" w:type="dxa"/>
          </w:tcPr>
          <w:p w14:paraId="5A284068" w14:textId="77777777" w:rsidR="00013BFF" w:rsidRPr="00B54736" w:rsidRDefault="00013BFF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C2</w:t>
            </w:r>
          </w:p>
        </w:tc>
        <w:tc>
          <w:tcPr>
            <w:tcW w:w="1428" w:type="dxa"/>
          </w:tcPr>
          <w:p w14:paraId="5A284069" w14:textId="77777777" w:rsidR="00013BFF" w:rsidRPr="00B54736" w:rsidRDefault="00013BFF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C1</w:t>
            </w:r>
          </w:p>
        </w:tc>
        <w:tc>
          <w:tcPr>
            <w:tcW w:w="1428" w:type="dxa"/>
          </w:tcPr>
          <w:p w14:paraId="5A28406A" w14:textId="77777777" w:rsidR="00013BFF" w:rsidRPr="00B54736" w:rsidRDefault="00013BFF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B2</w:t>
            </w:r>
          </w:p>
        </w:tc>
        <w:tc>
          <w:tcPr>
            <w:tcW w:w="1428" w:type="dxa"/>
          </w:tcPr>
          <w:p w14:paraId="5A28406B" w14:textId="77777777" w:rsidR="00013BFF" w:rsidRPr="00B54736" w:rsidRDefault="00013BFF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B1</w:t>
            </w:r>
          </w:p>
        </w:tc>
        <w:tc>
          <w:tcPr>
            <w:tcW w:w="1429" w:type="dxa"/>
          </w:tcPr>
          <w:p w14:paraId="5A28406C" w14:textId="77777777" w:rsidR="00013BFF" w:rsidRPr="00B54736" w:rsidRDefault="00013BFF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A2</w:t>
            </w:r>
          </w:p>
        </w:tc>
        <w:tc>
          <w:tcPr>
            <w:tcW w:w="1429" w:type="dxa"/>
          </w:tcPr>
          <w:p w14:paraId="5A28406D" w14:textId="77777777" w:rsidR="00013BFF" w:rsidRPr="00B54736" w:rsidRDefault="00013BFF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A1</w:t>
            </w:r>
          </w:p>
        </w:tc>
      </w:tr>
      <w:tr w:rsidR="00013BFF" w:rsidRPr="00B54736" w14:paraId="5A284076" w14:textId="77777777" w:rsidTr="000A5539">
        <w:tc>
          <w:tcPr>
            <w:tcW w:w="1444" w:type="dxa"/>
          </w:tcPr>
          <w:p w14:paraId="5A28406F" w14:textId="77777777" w:rsidR="00013BFF" w:rsidRPr="00B54736" w:rsidRDefault="00013BFF" w:rsidP="00013B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1428" w:type="dxa"/>
          </w:tcPr>
          <w:p w14:paraId="5A284070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1428" w:type="dxa"/>
          </w:tcPr>
          <w:p w14:paraId="5A284071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1428" w:type="dxa"/>
          </w:tcPr>
          <w:p w14:paraId="5A284072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1428" w:type="dxa"/>
          </w:tcPr>
          <w:p w14:paraId="5A284073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1429" w:type="dxa"/>
          </w:tcPr>
          <w:p w14:paraId="5A284074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4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1429" w:type="dxa"/>
          </w:tcPr>
          <w:p w14:paraId="5A284075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5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  <w:tr w:rsidR="00013BFF" w:rsidRPr="00B54736" w14:paraId="5A28407E" w14:textId="77777777" w:rsidTr="000A5539">
        <w:tc>
          <w:tcPr>
            <w:tcW w:w="1444" w:type="dxa"/>
          </w:tcPr>
          <w:p w14:paraId="5A284077" w14:textId="77777777" w:rsidR="00013BFF" w:rsidRPr="00B54736" w:rsidRDefault="00013BFF" w:rsidP="00013BF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428" w:type="dxa"/>
          </w:tcPr>
          <w:p w14:paraId="5A284078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6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1428" w:type="dxa"/>
          </w:tcPr>
          <w:p w14:paraId="5A284079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1428" w:type="dxa"/>
          </w:tcPr>
          <w:p w14:paraId="5A28407A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1428" w:type="dxa"/>
          </w:tcPr>
          <w:p w14:paraId="5A28407B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429" w:type="dxa"/>
          </w:tcPr>
          <w:p w14:paraId="5A28407C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0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1429" w:type="dxa"/>
          </w:tcPr>
          <w:p w14:paraId="5A28407D" w14:textId="77777777" w:rsidR="00013BFF" w:rsidRPr="00B54736" w:rsidRDefault="00DA787A" w:rsidP="00013BF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1"/>
            <w:r w:rsidR="00013BFF" w:rsidRPr="00B5473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</w:tbl>
    <w:p w14:paraId="5A284080" w14:textId="200580C3" w:rsidR="00013BFF" w:rsidRPr="00B54736" w:rsidRDefault="00013BFF" w:rsidP="00013BFF">
      <w:pPr>
        <w:tabs>
          <w:tab w:val="left" w:pos="8100"/>
          <w:tab w:val="right" w:pos="9900"/>
        </w:tabs>
        <w:jc w:val="both"/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I wish to register for the Preparato</w:t>
      </w:r>
      <w:r w:rsidR="00017D51">
        <w:rPr>
          <w:sz w:val="20"/>
          <w:szCs w:val="20"/>
          <w:lang w:val="en-GB"/>
        </w:rPr>
        <w:t xml:space="preserve">ry German language course </w:t>
      </w:r>
      <w:r w:rsidR="002E50BA">
        <w:rPr>
          <w:sz w:val="20"/>
          <w:szCs w:val="20"/>
          <w:lang w:val="en-GB"/>
        </w:rPr>
        <w:t xml:space="preserve">from </w:t>
      </w:r>
      <w:r w:rsidR="008F77EB">
        <w:rPr>
          <w:sz w:val="20"/>
          <w:szCs w:val="20"/>
          <w:lang w:val="en-GB"/>
        </w:rPr>
        <w:t>28 August – 20 September</w:t>
      </w:r>
      <w:r w:rsidR="00C70543" w:rsidRPr="00B54736">
        <w:rPr>
          <w:sz w:val="20"/>
          <w:szCs w:val="20"/>
          <w:lang w:val="en-GB"/>
        </w:rPr>
        <w:t xml:space="preserve"> </w:t>
      </w:r>
      <w:r w:rsidRPr="00B54736">
        <w:rPr>
          <w:sz w:val="20"/>
          <w:szCs w:val="20"/>
          <w:lang w:val="en-GB"/>
        </w:rPr>
        <w:t>(fee of €100):</w:t>
      </w:r>
    </w:p>
    <w:p w14:paraId="5A284081" w14:textId="77777777" w:rsidR="00C614EA" w:rsidRDefault="00013BFF" w:rsidP="00C614EA">
      <w:pPr>
        <w:tabs>
          <w:tab w:val="left" w:pos="8100"/>
          <w:tab w:val="right" w:pos="9900"/>
        </w:tabs>
        <w:jc w:val="both"/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ab/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2"/>
      <w:r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bookmarkEnd w:id="19"/>
      <w:r w:rsidRPr="00B54736">
        <w:rPr>
          <w:sz w:val="20"/>
          <w:szCs w:val="20"/>
          <w:lang w:val="en-GB"/>
        </w:rPr>
        <w:t xml:space="preserve"> Yes</w:t>
      </w:r>
      <w:r w:rsidRPr="00B54736">
        <w:rPr>
          <w:sz w:val="20"/>
          <w:szCs w:val="20"/>
          <w:lang w:val="en-GB"/>
        </w:rPr>
        <w:tab/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3"/>
      <w:r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bookmarkEnd w:id="20"/>
      <w:r w:rsidRPr="00B54736">
        <w:rPr>
          <w:sz w:val="20"/>
          <w:szCs w:val="20"/>
          <w:lang w:val="en-GB"/>
        </w:rPr>
        <w:t xml:space="preserve"> No</w:t>
      </w:r>
    </w:p>
    <w:p w14:paraId="5A284082" w14:textId="77777777" w:rsidR="00013BFF" w:rsidRPr="00BD7561" w:rsidRDefault="00013BFF" w:rsidP="00013BFF">
      <w:pPr>
        <w:rPr>
          <w:bCs/>
          <w:caps/>
          <w:color w:val="005096"/>
          <w:sz w:val="20"/>
          <w:szCs w:val="20"/>
          <w:lang w:val="en-GB"/>
        </w:rPr>
      </w:pPr>
      <w:r w:rsidRPr="00BD7561">
        <w:rPr>
          <w:bCs/>
          <w:caps/>
          <w:color w:val="005096"/>
          <w:sz w:val="20"/>
          <w:szCs w:val="20"/>
          <w:lang w:val="en-GB"/>
        </w:rPr>
        <w:t>Accommodation</w:t>
      </w:r>
      <w:r w:rsidR="00BD4070" w:rsidRPr="00BD7561">
        <w:rPr>
          <w:bCs/>
          <w:caps/>
          <w:color w:val="005096"/>
          <w:sz w:val="20"/>
          <w:szCs w:val="20"/>
          <w:lang w:val="en-GB"/>
        </w:rPr>
        <w:t>:</w:t>
      </w:r>
    </w:p>
    <w:p w14:paraId="5A284083" w14:textId="77777777" w:rsidR="00013BFF" w:rsidRPr="00B54736" w:rsidRDefault="00013BFF" w:rsidP="00013B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3780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I want to rent a room in a student hostel:</w:t>
      </w:r>
      <w:r w:rsidRPr="00B54736">
        <w:rPr>
          <w:sz w:val="20"/>
          <w:szCs w:val="20"/>
          <w:lang w:val="en-GB"/>
        </w:rPr>
        <w:tab/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4"/>
      <w:r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bookmarkEnd w:id="21"/>
      <w:r w:rsidRPr="00B54736">
        <w:rPr>
          <w:sz w:val="20"/>
          <w:szCs w:val="20"/>
          <w:lang w:val="en-GB"/>
        </w:rPr>
        <w:t xml:space="preserve"> Yes.</w:t>
      </w:r>
    </w:p>
    <w:p w14:paraId="5A284084" w14:textId="77777777" w:rsidR="00013BFF" w:rsidRPr="00B54736" w:rsidRDefault="00013BFF" w:rsidP="00181A9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3780"/>
          <w:tab w:val="right" w:pos="10024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ab/>
      </w:r>
      <w:r w:rsidR="00DA787A" w:rsidRPr="00B54736">
        <w:rPr>
          <w:sz w:val="20"/>
          <w:szCs w:val="20"/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5"/>
      <w:r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="00DA787A" w:rsidRPr="00B54736">
        <w:rPr>
          <w:sz w:val="20"/>
          <w:szCs w:val="20"/>
          <w:lang w:val="en-GB"/>
        </w:rPr>
        <w:fldChar w:fldCharType="end"/>
      </w:r>
      <w:bookmarkEnd w:id="22"/>
      <w:r w:rsidRPr="00B54736">
        <w:rPr>
          <w:sz w:val="20"/>
          <w:szCs w:val="20"/>
          <w:lang w:val="en-GB"/>
        </w:rPr>
        <w:t xml:space="preserve"> No, I am looking for private accommodation.</w:t>
      </w:r>
      <w:r w:rsidR="00181A90">
        <w:rPr>
          <w:sz w:val="20"/>
          <w:szCs w:val="20"/>
          <w:lang w:val="en-GB"/>
        </w:rPr>
        <w:tab/>
      </w:r>
    </w:p>
    <w:p w14:paraId="5A284085" w14:textId="77777777" w:rsidR="00013BFF" w:rsidRPr="00B54736" w:rsidRDefault="00013BFF" w:rsidP="00013B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If yes, please tick the student hostel which you </w:t>
      </w:r>
      <w:r w:rsidRPr="00BD7561">
        <w:rPr>
          <w:bCs/>
          <w:sz w:val="20"/>
          <w:szCs w:val="20"/>
          <w:lang w:val="en-GB"/>
        </w:rPr>
        <w:t>prefer</w:t>
      </w:r>
      <w:r w:rsidRPr="00B54736">
        <w:rPr>
          <w:sz w:val="20"/>
          <w:szCs w:val="20"/>
          <w:lang w:val="en-GB"/>
        </w:rPr>
        <w:t>:</w:t>
      </w:r>
    </w:p>
    <w:p w14:paraId="5A284086" w14:textId="77777777" w:rsidR="00013BFF" w:rsidRPr="00B54736" w:rsidRDefault="00DA787A" w:rsidP="00013B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6120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6"/>
      <w:r w:rsidR="00013BFF"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Pr="00B54736">
        <w:rPr>
          <w:sz w:val="20"/>
          <w:szCs w:val="20"/>
          <w:lang w:val="en-GB"/>
        </w:rPr>
        <w:fldChar w:fldCharType="end"/>
      </w:r>
      <w:bookmarkEnd w:id="23"/>
      <w:r w:rsidR="00013BFF" w:rsidRPr="00B54736">
        <w:rPr>
          <w:sz w:val="20"/>
          <w:szCs w:val="20"/>
          <w:lang w:val="en-GB"/>
        </w:rPr>
        <w:t xml:space="preserve"> Student hostel ‘Campus Domus’ (single room)</w:t>
      </w:r>
    </w:p>
    <w:p w14:paraId="5A284087" w14:textId="292BE7B9" w:rsidR="00013BFF" w:rsidRPr="00B54736" w:rsidRDefault="00DA787A" w:rsidP="00BD40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3780"/>
          <w:tab w:val="left" w:pos="6120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7"/>
      <w:r w:rsidR="00013BFF" w:rsidRPr="00B54736">
        <w:rPr>
          <w:sz w:val="20"/>
          <w:szCs w:val="20"/>
          <w:lang w:val="en-GB"/>
        </w:rPr>
        <w:instrText xml:space="preserve"> FORMCHECKBOX </w:instrText>
      </w:r>
      <w:r w:rsidR="00795671">
        <w:rPr>
          <w:sz w:val="20"/>
          <w:szCs w:val="20"/>
          <w:lang w:val="en-GB"/>
        </w:rPr>
      </w:r>
      <w:r w:rsidR="00795671">
        <w:rPr>
          <w:sz w:val="20"/>
          <w:szCs w:val="20"/>
          <w:lang w:val="en-GB"/>
        </w:rPr>
        <w:fldChar w:fldCharType="separate"/>
      </w:r>
      <w:r w:rsidRPr="00B54736">
        <w:rPr>
          <w:sz w:val="20"/>
          <w:szCs w:val="20"/>
          <w:lang w:val="en-GB"/>
        </w:rPr>
        <w:fldChar w:fldCharType="end"/>
      </w:r>
      <w:bookmarkEnd w:id="24"/>
      <w:r w:rsidR="00013BFF" w:rsidRPr="00B54736">
        <w:rPr>
          <w:sz w:val="20"/>
          <w:szCs w:val="20"/>
          <w:lang w:val="en-GB"/>
        </w:rPr>
        <w:t xml:space="preserve"> Student hostel ‘Wihast’:</w:t>
      </w:r>
      <w:r w:rsidR="00013BFF" w:rsidRPr="00B54736">
        <w:rPr>
          <w:sz w:val="20"/>
          <w:szCs w:val="20"/>
          <w:lang w:val="en-GB"/>
        </w:rPr>
        <w:tab/>
      </w:r>
      <w:r w:rsidR="00013BFF" w:rsidRPr="00B54736">
        <w:rPr>
          <w:sz w:val="20"/>
          <w:szCs w:val="20"/>
          <w:lang w:val="en-GB"/>
        </w:rPr>
        <w:tab/>
      </w:r>
    </w:p>
    <w:p w14:paraId="5A284088" w14:textId="77777777" w:rsidR="00013BFF" w:rsidRPr="00B54736" w:rsidRDefault="00013BFF" w:rsidP="00013BF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(Please choose only </w:t>
      </w:r>
      <w:r w:rsidRPr="00B54736">
        <w:rPr>
          <w:sz w:val="20"/>
          <w:szCs w:val="20"/>
          <w:u w:val="single"/>
          <w:lang w:val="en-GB"/>
        </w:rPr>
        <w:t>ONE</w:t>
      </w:r>
      <w:r w:rsidRPr="00B54736">
        <w:rPr>
          <w:sz w:val="20"/>
          <w:szCs w:val="20"/>
          <w:lang w:val="en-GB"/>
        </w:rPr>
        <w:t xml:space="preserve"> of the student hostels. In case there is no vacant room in your preferred hostel, we will check availability in the other hostel.)</w:t>
      </w:r>
    </w:p>
    <w:p w14:paraId="5A284089" w14:textId="77777777" w:rsidR="008908E2" w:rsidRPr="00B54736" w:rsidRDefault="008908E2">
      <w:pPr>
        <w:rPr>
          <w:sz w:val="20"/>
          <w:szCs w:val="20"/>
          <w:lang w:val="en-GB"/>
        </w:rPr>
      </w:pPr>
    </w:p>
    <w:p w14:paraId="5A28408A" w14:textId="77777777" w:rsidR="00013BFF" w:rsidRPr="00B54736" w:rsidRDefault="00013BFF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If you want to share your flat with a specific person, please indicate his/her name here:</w:t>
      </w:r>
    </w:p>
    <w:p w14:paraId="5A28408B" w14:textId="2DF79B84" w:rsidR="00EC1EC6" w:rsidRPr="00B54736" w:rsidRDefault="00DA787A" w:rsidP="00E91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object w:dxaOrig="225" w:dyaOrig="225">
          <v:shape id="_x0000_i1137" type="#_x0000_t75" style="width:483pt;height:18pt" o:ole="">
            <v:imagedata r:id="rId61" o:title=""/>
          </v:shape>
          <w:control r:id="rId62" w:name="TextBox35" w:shapeid="_x0000_i1137"/>
        </w:object>
      </w:r>
    </w:p>
    <w:p w14:paraId="5A28408E" w14:textId="01DDB132" w:rsidR="00013BFF" w:rsidRPr="00B54736" w:rsidRDefault="00013BFF" w:rsidP="00013BFF">
      <w:pPr>
        <w:tabs>
          <w:tab w:val="left" w:leader="dot" w:pos="9781"/>
        </w:tabs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Any special needs: </w:t>
      </w:r>
      <w:r w:rsidR="00DA787A">
        <w:rPr>
          <w:sz w:val="20"/>
          <w:szCs w:val="20"/>
          <w:lang w:val="en-GB"/>
        </w:rPr>
        <w:object w:dxaOrig="225" w:dyaOrig="225">
          <v:shape id="_x0000_i1139" type="#_x0000_t75" style="width:396.75pt;height:18pt" o:ole="">
            <v:imagedata r:id="rId63" o:title=""/>
          </v:shape>
          <w:control r:id="rId64" w:name="TextBox36" w:shapeid="_x0000_i1139"/>
        </w:object>
      </w:r>
    </w:p>
    <w:p w14:paraId="5A28408F" w14:textId="77777777" w:rsidR="00013BFF" w:rsidRPr="00B54736" w:rsidRDefault="00013BFF" w:rsidP="00013BFF">
      <w:pPr>
        <w:rPr>
          <w:sz w:val="20"/>
          <w:szCs w:val="20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5357"/>
      </w:tblGrid>
      <w:tr w:rsidR="00013BFF" w:rsidRPr="00B54736" w14:paraId="5A284092" w14:textId="77777777" w:rsidTr="000A5539">
        <w:tc>
          <w:tcPr>
            <w:tcW w:w="4844" w:type="dxa"/>
          </w:tcPr>
          <w:p w14:paraId="5A284090" w14:textId="77777777" w:rsidR="00013BFF" w:rsidRPr="00B54736" w:rsidRDefault="00013BFF" w:rsidP="00013BF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D7561">
              <w:rPr>
                <w:bCs/>
                <w:caps/>
                <w:color w:val="005096"/>
                <w:sz w:val="20"/>
                <w:szCs w:val="20"/>
                <w:lang w:val="en-GB"/>
              </w:rPr>
              <w:t>Confirmation of home institution:</w:t>
            </w:r>
          </w:p>
        </w:tc>
        <w:tc>
          <w:tcPr>
            <w:tcW w:w="5357" w:type="dxa"/>
          </w:tcPr>
          <w:p w14:paraId="5A284091" w14:textId="77777777" w:rsidR="00013BFF" w:rsidRPr="00B54736" w:rsidRDefault="00013BFF" w:rsidP="00013BFF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BD7561">
              <w:rPr>
                <w:bCs/>
                <w:caps/>
                <w:color w:val="005096"/>
                <w:sz w:val="20"/>
                <w:szCs w:val="20"/>
                <w:lang w:val="en-GB"/>
              </w:rPr>
              <w:t>Confirmation of host institution:</w:t>
            </w:r>
          </w:p>
        </w:tc>
      </w:tr>
      <w:tr w:rsidR="00013BFF" w:rsidRPr="008F77EB" w14:paraId="5A284099" w14:textId="77777777" w:rsidTr="000A5539">
        <w:tc>
          <w:tcPr>
            <w:tcW w:w="4844" w:type="dxa"/>
          </w:tcPr>
          <w:p w14:paraId="5A284093" w14:textId="77777777" w:rsidR="00013BFF" w:rsidRPr="00B54736" w:rsidRDefault="00013BFF" w:rsidP="00013BFF">
            <w:pPr>
              <w:spacing w:before="120"/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t>The applicant is a regular student at our university/college. We support his/her application as a guest student at St. Pölten</w:t>
            </w:r>
            <w:r w:rsidR="00340D05">
              <w:rPr>
                <w:sz w:val="20"/>
                <w:szCs w:val="20"/>
                <w:lang w:val="en-GB"/>
              </w:rPr>
              <w:t xml:space="preserve"> UAS</w:t>
            </w:r>
            <w:r w:rsidRPr="00B54736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5357" w:type="dxa"/>
          </w:tcPr>
          <w:p w14:paraId="5A284094" w14:textId="77777777" w:rsidR="00013BFF" w:rsidRPr="00B54736" w:rsidRDefault="00013BFF" w:rsidP="00013BFF">
            <w:pPr>
              <w:spacing w:before="120"/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t>The student is</w:t>
            </w:r>
          </w:p>
          <w:p w14:paraId="5A284095" w14:textId="77777777" w:rsidR="00013BFF" w:rsidRPr="00B54736" w:rsidRDefault="00DA787A" w:rsidP="00013BFF">
            <w:pPr>
              <w:ind w:left="331"/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0"/>
            <w:r w:rsidR="00013BFF" w:rsidRPr="00B5473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25"/>
            <w:r w:rsidR="00013BFF" w:rsidRPr="00B54736">
              <w:rPr>
                <w:sz w:val="20"/>
                <w:szCs w:val="20"/>
                <w:lang w:val="en-GB"/>
              </w:rPr>
              <w:t xml:space="preserve"> accepted at our </w:t>
            </w:r>
            <w:r w:rsidR="00E652D6">
              <w:rPr>
                <w:sz w:val="20"/>
                <w:szCs w:val="20"/>
                <w:lang w:val="en-GB"/>
              </w:rPr>
              <w:t>university</w:t>
            </w:r>
          </w:p>
          <w:p w14:paraId="5A284096" w14:textId="77777777" w:rsidR="00013BFF" w:rsidRPr="00B54736" w:rsidRDefault="00DA787A" w:rsidP="00013BFF">
            <w:pPr>
              <w:ind w:left="331"/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1"/>
            <w:r w:rsidR="00013BFF" w:rsidRPr="00B5473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26"/>
            <w:r w:rsidR="00013BFF" w:rsidRPr="00B54736">
              <w:rPr>
                <w:sz w:val="20"/>
                <w:szCs w:val="20"/>
                <w:lang w:val="en-GB"/>
              </w:rPr>
              <w:t xml:space="preserve"> provisionally accepted at our </w:t>
            </w:r>
            <w:r w:rsidR="00E652D6">
              <w:rPr>
                <w:sz w:val="20"/>
                <w:szCs w:val="20"/>
                <w:lang w:val="en-GB"/>
              </w:rPr>
              <w:t>university</w:t>
            </w:r>
          </w:p>
          <w:p w14:paraId="5A284097" w14:textId="77777777" w:rsidR="00013BFF" w:rsidRPr="00B54736" w:rsidRDefault="00DA787A" w:rsidP="00013BFF">
            <w:pPr>
              <w:ind w:left="331"/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2"/>
            <w:r w:rsidR="00013BFF" w:rsidRPr="00B54736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795671">
              <w:rPr>
                <w:sz w:val="20"/>
                <w:szCs w:val="20"/>
                <w:lang w:val="en-GB"/>
              </w:rPr>
            </w:r>
            <w:r w:rsidR="00795671">
              <w:rPr>
                <w:sz w:val="20"/>
                <w:szCs w:val="20"/>
                <w:lang w:val="en-GB"/>
              </w:rPr>
              <w:fldChar w:fldCharType="separate"/>
            </w:r>
            <w:r w:rsidRPr="00B54736">
              <w:rPr>
                <w:sz w:val="20"/>
                <w:szCs w:val="20"/>
                <w:lang w:val="en-GB"/>
              </w:rPr>
              <w:fldChar w:fldCharType="end"/>
            </w:r>
            <w:bookmarkEnd w:id="27"/>
            <w:r w:rsidR="00013BFF" w:rsidRPr="00B54736">
              <w:rPr>
                <w:sz w:val="20"/>
                <w:szCs w:val="20"/>
                <w:lang w:val="en-GB"/>
              </w:rPr>
              <w:t xml:space="preserve"> not accepted at our </w:t>
            </w:r>
            <w:r w:rsidR="00E652D6">
              <w:rPr>
                <w:sz w:val="20"/>
                <w:szCs w:val="20"/>
                <w:lang w:val="en-GB"/>
              </w:rPr>
              <w:t>university</w:t>
            </w:r>
          </w:p>
          <w:p w14:paraId="5A284098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  <w:proofErr w:type="gramStart"/>
            <w:r w:rsidRPr="00B54736">
              <w:rPr>
                <w:sz w:val="20"/>
                <w:szCs w:val="20"/>
                <w:lang w:val="en-GB"/>
              </w:rPr>
              <w:t>for</w:t>
            </w:r>
            <w:proofErr w:type="gramEnd"/>
            <w:r w:rsidRPr="00B54736">
              <w:rPr>
                <w:sz w:val="20"/>
                <w:szCs w:val="20"/>
                <w:lang w:val="en-GB"/>
              </w:rPr>
              <w:t xml:space="preserve"> the period mentioned above.</w:t>
            </w:r>
          </w:p>
        </w:tc>
      </w:tr>
      <w:tr w:rsidR="00013BFF" w:rsidRPr="008F77EB" w14:paraId="5A2840A4" w14:textId="77777777" w:rsidTr="000A5539">
        <w:tc>
          <w:tcPr>
            <w:tcW w:w="4844" w:type="dxa"/>
          </w:tcPr>
          <w:p w14:paraId="5A28409A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</w:p>
          <w:p w14:paraId="5A28409B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</w:p>
          <w:p w14:paraId="5A28409C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t>……………………………………………………….</w:t>
            </w:r>
          </w:p>
          <w:p w14:paraId="5A28409D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</w:p>
          <w:p w14:paraId="5A28409E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t>Signature and Stamp</w:t>
            </w:r>
          </w:p>
        </w:tc>
        <w:tc>
          <w:tcPr>
            <w:tcW w:w="5357" w:type="dxa"/>
          </w:tcPr>
          <w:p w14:paraId="5A28409F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</w:p>
          <w:p w14:paraId="5A2840A0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</w:p>
          <w:p w14:paraId="5A2840A1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t>……………………………………………………….</w:t>
            </w:r>
          </w:p>
          <w:p w14:paraId="5A2840A2" w14:textId="77777777" w:rsidR="00013BFF" w:rsidRPr="00B54736" w:rsidRDefault="005758AC" w:rsidP="00013B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Cornelia Mayr</w:t>
            </w:r>
            <w:r w:rsidR="00944EC1">
              <w:rPr>
                <w:sz w:val="16"/>
                <w:szCs w:val="16"/>
                <w:lang w:val="en-GB"/>
              </w:rPr>
              <w:t>, International Office</w:t>
            </w:r>
          </w:p>
          <w:p w14:paraId="5A2840A3" w14:textId="77777777" w:rsidR="00013BFF" w:rsidRPr="00B54736" w:rsidRDefault="00013BFF" w:rsidP="00013BFF">
            <w:pPr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t>Signature and Stamp</w:t>
            </w:r>
          </w:p>
        </w:tc>
      </w:tr>
      <w:tr w:rsidR="00013BFF" w:rsidRPr="00B54736" w14:paraId="5A2840A7" w14:textId="77777777" w:rsidTr="000A5539">
        <w:tc>
          <w:tcPr>
            <w:tcW w:w="4844" w:type="dxa"/>
          </w:tcPr>
          <w:p w14:paraId="5A2840A5" w14:textId="137CD426" w:rsidR="00013BFF" w:rsidRPr="00B54736" w:rsidRDefault="00013BFF" w:rsidP="00013BFF">
            <w:pPr>
              <w:spacing w:before="240"/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t xml:space="preserve">Date: </w:t>
            </w:r>
            <w:r w:rsidR="00DA787A">
              <w:rPr>
                <w:sz w:val="20"/>
                <w:szCs w:val="20"/>
                <w:lang w:val="en-GB"/>
              </w:rPr>
              <w:object w:dxaOrig="225" w:dyaOrig="225">
                <v:shape id="_x0000_i1141" type="#_x0000_t75" style="width:195pt;height:18pt" o:ole="">
                  <v:imagedata r:id="rId65" o:title=""/>
                </v:shape>
                <w:control r:id="rId66" w:name="TextBox37" w:shapeid="_x0000_i1141"/>
              </w:object>
            </w:r>
          </w:p>
        </w:tc>
        <w:tc>
          <w:tcPr>
            <w:tcW w:w="5357" w:type="dxa"/>
          </w:tcPr>
          <w:p w14:paraId="5A2840A6" w14:textId="168FC193" w:rsidR="00013BFF" w:rsidRPr="00B54736" w:rsidRDefault="00013BFF" w:rsidP="00013BFF">
            <w:pPr>
              <w:spacing w:before="240"/>
              <w:rPr>
                <w:sz w:val="20"/>
                <w:szCs w:val="20"/>
                <w:lang w:val="en-GB"/>
              </w:rPr>
            </w:pPr>
            <w:r w:rsidRPr="00B54736">
              <w:rPr>
                <w:sz w:val="20"/>
                <w:szCs w:val="20"/>
                <w:lang w:val="en-GB"/>
              </w:rPr>
              <w:t xml:space="preserve">Date: </w:t>
            </w:r>
            <w:r w:rsidR="00DA787A">
              <w:rPr>
                <w:sz w:val="20"/>
                <w:szCs w:val="20"/>
                <w:lang w:val="en-GB"/>
              </w:rPr>
              <w:object w:dxaOrig="225" w:dyaOrig="225">
                <v:shape id="_x0000_i1143" type="#_x0000_t75" style="width:213pt;height:18pt" o:ole="">
                  <v:imagedata r:id="rId67" o:title=""/>
                </v:shape>
                <w:control r:id="rId68" w:name="TextBox38" w:shapeid="_x0000_i1143"/>
              </w:object>
            </w:r>
          </w:p>
        </w:tc>
      </w:tr>
    </w:tbl>
    <w:p w14:paraId="5A2840A9" w14:textId="2D9B39A4" w:rsidR="00013BFF" w:rsidRPr="00181A90" w:rsidRDefault="00E916F5" w:rsidP="00013BFF">
      <w:pPr>
        <w:rPr>
          <w:bCs/>
          <w:color w:val="005096"/>
          <w:sz w:val="22"/>
          <w:szCs w:val="22"/>
          <w:lang w:val="en-GB"/>
        </w:rPr>
      </w:pPr>
      <w:r>
        <w:rPr>
          <w:bCs/>
          <w:color w:val="005096"/>
          <w:sz w:val="22"/>
          <w:szCs w:val="22"/>
          <w:lang w:val="en-GB"/>
        </w:rPr>
        <w:br/>
      </w:r>
      <w:r>
        <w:rPr>
          <w:bCs/>
          <w:color w:val="005096"/>
          <w:sz w:val="22"/>
          <w:szCs w:val="22"/>
          <w:lang w:val="en-GB"/>
        </w:rPr>
        <w:br/>
      </w:r>
      <w:r>
        <w:rPr>
          <w:bCs/>
          <w:color w:val="005096"/>
          <w:sz w:val="22"/>
          <w:szCs w:val="22"/>
          <w:lang w:val="en-GB"/>
        </w:rPr>
        <w:lastRenderedPageBreak/>
        <w:br/>
      </w:r>
      <w:r w:rsidR="00013BFF" w:rsidRPr="00181A90">
        <w:rPr>
          <w:bCs/>
          <w:color w:val="005096"/>
          <w:sz w:val="22"/>
          <w:szCs w:val="22"/>
          <w:lang w:val="en-GB"/>
        </w:rPr>
        <w:t>Information for applicants</w:t>
      </w:r>
    </w:p>
    <w:p w14:paraId="5A2840AA" w14:textId="77777777" w:rsidR="00340D05" w:rsidRDefault="00340D05" w:rsidP="00013BFF">
      <w:pPr>
        <w:rPr>
          <w:sz w:val="20"/>
          <w:szCs w:val="20"/>
          <w:lang w:val="en-GB"/>
        </w:rPr>
      </w:pPr>
    </w:p>
    <w:p w14:paraId="5A2840AB" w14:textId="77777777" w:rsidR="00013BFF" w:rsidRPr="00B54736" w:rsidRDefault="00013BFF" w:rsidP="00013BFF">
      <w:pP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Send this application form including a</w:t>
      </w:r>
    </w:p>
    <w:p w14:paraId="5A2840AC" w14:textId="77777777" w:rsidR="00013BFF" w:rsidRPr="00B54736" w:rsidRDefault="00013BFF" w:rsidP="00181A90">
      <w:pPr>
        <w:numPr>
          <w:ilvl w:val="0"/>
          <w:numId w:val="3"/>
        </w:numP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Learning Agreement and</w:t>
      </w:r>
    </w:p>
    <w:p w14:paraId="5A2840AD" w14:textId="77777777" w:rsidR="00013BFF" w:rsidRDefault="00013BFF" w:rsidP="00181A90">
      <w:pPr>
        <w:numPr>
          <w:ilvl w:val="0"/>
          <w:numId w:val="3"/>
        </w:numPr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 xml:space="preserve">a copy of </w:t>
      </w:r>
      <w:r w:rsidR="00E652D6">
        <w:rPr>
          <w:sz w:val="20"/>
          <w:szCs w:val="20"/>
          <w:lang w:val="en-GB"/>
        </w:rPr>
        <w:t>your</w:t>
      </w:r>
      <w:r w:rsidRPr="00B54736">
        <w:rPr>
          <w:sz w:val="20"/>
          <w:szCs w:val="20"/>
          <w:lang w:val="en-GB"/>
        </w:rPr>
        <w:t xml:space="preserve"> German language certificate (minimum requirement: level B1)</w:t>
      </w:r>
      <w:r w:rsidR="00396734">
        <w:rPr>
          <w:sz w:val="20"/>
          <w:szCs w:val="20"/>
          <w:lang w:val="en-GB"/>
        </w:rPr>
        <w:t xml:space="preserve"> OR</w:t>
      </w:r>
    </w:p>
    <w:p w14:paraId="5A2840AE" w14:textId="77777777" w:rsidR="00396734" w:rsidRDefault="00396734" w:rsidP="00181A90">
      <w:pPr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 copy of your English language certificate (minimum requirement: level B1)</w:t>
      </w:r>
    </w:p>
    <w:p w14:paraId="5A2840AF" w14:textId="77777777" w:rsidR="00340D05" w:rsidRDefault="00340D05" w:rsidP="00181A90">
      <w:pPr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Code of Conduct</w:t>
      </w:r>
    </w:p>
    <w:p w14:paraId="5A2840B0" w14:textId="1E0AFAC1" w:rsidR="00EC1EC6" w:rsidRDefault="00EC1EC6" w:rsidP="00181A90">
      <w:pPr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Transcript of Records of the last semester</w:t>
      </w:r>
    </w:p>
    <w:p w14:paraId="2642897F" w14:textId="70C54F20" w:rsidR="00695A4F" w:rsidRPr="00B54736" w:rsidRDefault="00695A4F" w:rsidP="00181A90">
      <w:pPr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Passport scan or photocopy (Free Movers from non-European countries)</w:t>
      </w:r>
    </w:p>
    <w:p w14:paraId="5A2840B1" w14:textId="77777777" w:rsidR="00013BFF" w:rsidRPr="00B54736" w:rsidRDefault="00013BFF" w:rsidP="00013BFF">
      <w:pPr>
        <w:rPr>
          <w:sz w:val="20"/>
          <w:szCs w:val="20"/>
          <w:lang w:val="en-GB"/>
        </w:rPr>
      </w:pPr>
    </w:p>
    <w:p w14:paraId="5A2840B2" w14:textId="77777777" w:rsidR="00013BFF" w:rsidRPr="00B54736" w:rsidRDefault="00013BFF" w:rsidP="00340D05">
      <w:pPr>
        <w:rPr>
          <w:sz w:val="20"/>
          <w:szCs w:val="20"/>
          <w:lang w:val="en-GB"/>
        </w:rPr>
      </w:pPr>
      <w:proofErr w:type="gramStart"/>
      <w:r w:rsidRPr="00B54736">
        <w:rPr>
          <w:sz w:val="20"/>
          <w:szCs w:val="20"/>
          <w:lang w:val="en-GB"/>
        </w:rPr>
        <w:t>to</w:t>
      </w:r>
      <w:proofErr w:type="gramEnd"/>
      <w:r w:rsidRPr="00B54736">
        <w:rPr>
          <w:sz w:val="20"/>
          <w:szCs w:val="20"/>
          <w:lang w:val="en-GB"/>
        </w:rPr>
        <w:t xml:space="preserve"> </w:t>
      </w:r>
      <w:r w:rsidR="00340D05">
        <w:rPr>
          <w:sz w:val="20"/>
          <w:szCs w:val="20"/>
          <w:lang w:val="en-GB"/>
        </w:rPr>
        <w:tab/>
      </w:r>
      <w:r w:rsidR="00340D05">
        <w:rPr>
          <w:sz w:val="20"/>
          <w:szCs w:val="20"/>
          <w:lang w:val="en-GB"/>
        </w:rPr>
        <w:tab/>
      </w:r>
      <w:r w:rsidRPr="00B54736">
        <w:rPr>
          <w:sz w:val="20"/>
          <w:szCs w:val="20"/>
          <w:lang w:val="en-GB"/>
        </w:rPr>
        <w:t>St. Pölten University of Applied Sciences</w:t>
      </w:r>
    </w:p>
    <w:p w14:paraId="5A2840B3" w14:textId="77777777" w:rsidR="00013BFF" w:rsidRPr="00B54736" w:rsidRDefault="00DC653F" w:rsidP="00340D05">
      <w:pPr>
        <w:ind w:left="1080" w:firstLine="36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Cornelia Mayr</w:t>
      </w:r>
    </w:p>
    <w:p w14:paraId="5A2840B4" w14:textId="77777777" w:rsidR="00013BFF" w:rsidRPr="00B54736" w:rsidRDefault="00013BFF" w:rsidP="00340D05">
      <w:pPr>
        <w:ind w:left="720" w:firstLine="720"/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International Office</w:t>
      </w:r>
    </w:p>
    <w:p w14:paraId="5A2840B5" w14:textId="77777777" w:rsidR="00013BFF" w:rsidRPr="00B54736" w:rsidRDefault="00013BFF" w:rsidP="00340D05">
      <w:pPr>
        <w:ind w:left="720" w:firstLine="720"/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Matthias Corvinus-Str. 15</w:t>
      </w:r>
    </w:p>
    <w:p w14:paraId="5A2840B6" w14:textId="77777777" w:rsidR="00013BFF" w:rsidRPr="00B54736" w:rsidRDefault="00013BFF" w:rsidP="00340D05">
      <w:pPr>
        <w:ind w:left="720" w:firstLine="720"/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3100 St. Pölten</w:t>
      </w:r>
    </w:p>
    <w:p w14:paraId="5A2840B7" w14:textId="77777777" w:rsidR="00013BFF" w:rsidRPr="00B54736" w:rsidRDefault="00013BFF" w:rsidP="00340D05">
      <w:pPr>
        <w:ind w:left="1080" w:firstLine="360"/>
        <w:rPr>
          <w:sz w:val="20"/>
          <w:szCs w:val="20"/>
          <w:lang w:val="en-GB"/>
        </w:rPr>
      </w:pPr>
      <w:r w:rsidRPr="00B54736">
        <w:rPr>
          <w:sz w:val="20"/>
          <w:szCs w:val="20"/>
          <w:lang w:val="en-GB"/>
        </w:rPr>
        <w:t>Austria.</w:t>
      </w:r>
    </w:p>
    <w:p w14:paraId="5A2840B8" w14:textId="77777777" w:rsidR="00013BFF" w:rsidRPr="00B54736" w:rsidRDefault="00013BFF" w:rsidP="00013BFF">
      <w:pPr>
        <w:rPr>
          <w:sz w:val="20"/>
          <w:szCs w:val="20"/>
          <w:lang w:val="en-GB"/>
        </w:rPr>
      </w:pPr>
    </w:p>
    <w:p w14:paraId="5A2840B9" w14:textId="77777777" w:rsidR="00013BFF" w:rsidRPr="00BD7561" w:rsidRDefault="00013BFF" w:rsidP="00013BFF">
      <w:pPr>
        <w:rPr>
          <w:bCs/>
          <w:caps/>
          <w:color w:val="005096"/>
          <w:sz w:val="20"/>
          <w:szCs w:val="20"/>
          <w:lang w:val="en-GB"/>
        </w:rPr>
      </w:pPr>
      <w:r w:rsidRPr="00BD7561">
        <w:rPr>
          <w:bCs/>
          <w:caps/>
          <w:color w:val="005096"/>
          <w:sz w:val="20"/>
          <w:szCs w:val="20"/>
          <w:lang w:val="en-GB"/>
        </w:rPr>
        <w:t>Application deadlines:</w:t>
      </w:r>
    </w:p>
    <w:p w14:paraId="16E558E7" w14:textId="47490B05" w:rsidR="007817E2" w:rsidRDefault="001356FD" w:rsidP="00181A90">
      <w:pPr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15</w:t>
      </w:r>
      <w:r w:rsidR="007817E2">
        <w:rPr>
          <w:sz w:val="20"/>
          <w:szCs w:val="20"/>
          <w:lang w:val="en-GB"/>
        </w:rPr>
        <w:t xml:space="preserve"> May for the Winter Semester</w:t>
      </w:r>
    </w:p>
    <w:p w14:paraId="5A2840BA" w14:textId="7ADD646F" w:rsidR="00013BFF" w:rsidRPr="00181A90" w:rsidRDefault="001356FD" w:rsidP="00181A90">
      <w:pPr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15</w:t>
      </w:r>
      <w:r w:rsidR="007817E2">
        <w:rPr>
          <w:sz w:val="20"/>
          <w:szCs w:val="20"/>
          <w:lang w:val="en-GB"/>
        </w:rPr>
        <w:t xml:space="preserve"> May for the </w:t>
      </w:r>
      <w:r w:rsidR="00013BFF" w:rsidRPr="00181A90">
        <w:rPr>
          <w:sz w:val="20"/>
          <w:szCs w:val="20"/>
          <w:lang w:val="en-GB"/>
        </w:rPr>
        <w:t>whole academic year</w:t>
      </w:r>
    </w:p>
    <w:p w14:paraId="5A2840BB" w14:textId="11E1340D" w:rsidR="00013BFF" w:rsidRDefault="00A15D46" w:rsidP="00181A90">
      <w:pPr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15</w:t>
      </w:r>
      <w:r w:rsidR="00013BFF" w:rsidRPr="00181A90">
        <w:rPr>
          <w:sz w:val="20"/>
          <w:szCs w:val="20"/>
          <w:lang w:val="en-GB"/>
        </w:rPr>
        <w:t xml:space="preserve"> November for the Summer </w:t>
      </w:r>
      <w:r w:rsidR="007817E2">
        <w:rPr>
          <w:sz w:val="20"/>
          <w:szCs w:val="20"/>
          <w:lang w:val="en-GB"/>
        </w:rPr>
        <w:t>Semester</w:t>
      </w:r>
    </w:p>
    <w:p w14:paraId="31D8C162" w14:textId="77777777" w:rsidR="00695A4F" w:rsidRPr="00181A90" w:rsidRDefault="00695A4F" w:rsidP="00695A4F">
      <w:pPr>
        <w:ind w:left="360"/>
        <w:rPr>
          <w:sz w:val="20"/>
          <w:szCs w:val="20"/>
          <w:lang w:val="en-GB"/>
        </w:rPr>
      </w:pPr>
    </w:p>
    <w:p w14:paraId="5A2840BC" w14:textId="254F900E" w:rsidR="00147CB8" w:rsidRPr="00BD4070" w:rsidRDefault="00695A4F">
      <w:pPr>
        <w:rPr>
          <w:sz w:val="20"/>
          <w:szCs w:val="20"/>
          <w:lang w:val="en-GB"/>
        </w:rPr>
      </w:pPr>
      <w:r>
        <w:rPr>
          <w:bCs/>
          <w:caps/>
          <w:color w:val="005096"/>
          <w:sz w:val="20"/>
          <w:szCs w:val="20"/>
          <w:lang w:val="en-GB"/>
        </w:rPr>
        <w:t xml:space="preserve">FOR </w:t>
      </w:r>
      <w:r w:rsidR="00013BFF" w:rsidRPr="00BD7561">
        <w:rPr>
          <w:bCs/>
          <w:caps/>
          <w:color w:val="005096"/>
          <w:sz w:val="20"/>
          <w:szCs w:val="20"/>
          <w:lang w:val="en-GB"/>
        </w:rPr>
        <w:t>Further information</w:t>
      </w:r>
      <w:r>
        <w:rPr>
          <w:bCs/>
          <w:caps/>
          <w:color w:val="005096"/>
          <w:sz w:val="20"/>
          <w:szCs w:val="20"/>
          <w:lang w:val="en-GB"/>
        </w:rPr>
        <w:t xml:space="preserve"> PLEASE CHECK our </w:t>
      </w:r>
      <w:hyperlink r:id="rId69" w:history="1">
        <w:r w:rsidRPr="00695A4F">
          <w:rPr>
            <w:rStyle w:val="Hipervnculo"/>
            <w:bCs/>
            <w:caps/>
            <w:sz w:val="20"/>
            <w:szCs w:val="20"/>
            <w:lang w:val="en-GB"/>
          </w:rPr>
          <w:t>weBSITE</w:t>
        </w:r>
      </w:hyperlink>
      <w:r>
        <w:rPr>
          <w:bCs/>
          <w:caps/>
          <w:color w:val="005096"/>
          <w:sz w:val="20"/>
          <w:szCs w:val="20"/>
          <w:lang w:val="en-GB"/>
        </w:rPr>
        <w:t>.</w:t>
      </w:r>
    </w:p>
    <w:sectPr w:rsidR="00147CB8" w:rsidRPr="00BD4070" w:rsidSect="006625D1">
      <w:headerReference w:type="default" r:id="rId70"/>
      <w:footerReference w:type="default" r:id="rId71"/>
      <w:headerReference w:type="first" r:id="rId72"/>
      <w:pgSz w:w="11906" w:h="16838" w:code="9"/>
      <w:pgMar w:top="2268" w:right="7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840E7" w14:textId="77777777" w:rsidR="00E916F5" w:rsidRDefault="00E916F5" w:rsidP="00013BFF">
      <w:r>
        <w:separator/>
      </w:r>
    </w:p>
  </w:endnote>
  <w:endnote w:type="continuationSeparator" w:id="0">
    <w:p w14:paraId="5A2840E8" w14:textId="77777777" w:rsidR="00E916F5" w:rsidRDefault="00E916F5" w:rsidP="0001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40EA" w14:textId="1E9E2C95" w:rsidR="00E916F5" w:rsidRPr="00EB1021" w:rsidRDefault="00E916F5">
    <w:pPr>
      <w:pStyle w:val="Piedepgina"/>
      <w:rPr>
        <w:rStyle w:val="Nmerodepgina"/>
        <w:sz w:val="20"/>
        <w:szCs w:val="20"/>
      </w:rPr>
    </w:pPr>
    <w:r>
      <w:rPr>
        <w:b/>
        <w:bCs/>
        <w:lang w:val="de-DE"/>
      </w:rPr>
      <w:tab/>
    </w:r>
    <w:r w:rsidRPr="00EB1021">
      <w:rPr>
        <w:rStyle w:val="Nmerodepgina"/>
        <w:sz w:val="20"/>
        <w:szCs w:val="20"/>
      </w:rPr>
      <w:fldChar w:fldCharType="begin"/>
    </w:r>
    <w:r w:rsidRPr="00EB1021">
      <w:rPr>
        <w:rStyle w:val="Nmerodepgina"/>
        <w:sz w:val="20"/>
        <w:szCs w:val="20"/>
      </w:rPr>
      <w:instrText xml:space="preserve"> PAGE </w:instrText>
    </w:r>
    <w:r w:rsidRPr="00EB1021">
      <w:rPr>
        <w:rStyle w:val="Nmerodepgina"/>
        <w:sz w:val="20"/>
        <w:szCs w:val="20"/>
      </w:rPr>
      <w:fldChar w:fldCharType="separate"/>
    </w:r>
    <w:r w:rsidR="00795671">
      <w:rPr>
        <w:rStyle w:val="Nmerodepgina"/>
        <w:noProof/>
        <w:sz w:val="20"/>
        <w:szCs w:val="20"/>
      </w:rPr>
      <w:t>1</w:t>
    </w:r>
    <w:r w:rsidRPr="00EB1021">
      <w:rPr>
        <w:rStyle w:val="Nmerodepgina"/>
        <w:sz w:val="20"/>
        <w:szCs w:val="20"/>
      </w:rPr>
      <w:fldChar w:fldCharType="end"/>
    </w:r>
    <w:r w:rsidRPr="00EB1021">
      <w:rPr>
        <w:rStyle w:val="Nmerodepgina"/>
        <w:sz w:val="20"/>
        <w:szCs w:val="20"/>
      </w:rPr>
      <w:t>/</w:t>
    </w:r>
    <w:r w:rsidRPr="00EB1021">
      <w:rPr>
        <w:rStyle w:val="Nmerodepgina"/>
        <w:sz w:val="20"/>
        <w:szCs w:val="20"/>
      </w:rPr>
      <w:fldChar w:fldCharType="begin"/>
    </w:r>
    <w:r w:rsidRPr="00EB1021">
      <w:rPr>
        <w:rStyle w:val="Nmerodepgina"/>
        <w:sz w:val="20"/>
        <w:szCs w:val="20"/>
      </w:rPr>
      <w:instrText xml:space="preserve"> NUMPAGES </w:instrText>
    </w:r>
    <w:r w:rsidRPr="00EB1021">
      <w:rPr>
        <w:rStyle w:val="Nmerodepgina"/>
        <w:sz w:val="20"/>
        <w:szCs w:val="20"/>
      </w:rPr>
      <w:fldChar w:fldCharType="separate"/>
    </w:r>
    <w:r w:rsidR="00795671">
      <w:rPr>
        <w:rStyle w:val="Nmerodepgina"/>
        <w:noProof/>
        <w:sz w:val="20"/>
        <w:szCs w:val="20"/>
      </w:rPr>
      <w:t>3</w:t>
    </w:r>
    <w:r w:rsidRPr="00EB1021">
      <w:rPr>
        <w:rStyle w:val="Nmerodepgina"/>
        <w:sz w:val="20"/>
        <w:szCs w:val="20"/>
      </w:rPr>
      <w:fldChar w:fldCharType="end"/>
    </w:r>
  </w:p>
  <w:p w14:paraId="5A2840EB" w14:textId="77777777" w:rsidR="00E916F5" w:rsidRPr="007E21EF" w:rsidRDefault="00E916F5" w:rsidP="00013BFF">
    <w:pPr>
      <w:pStyle w:val="EinfacherAbsatz"/>
      <w:spacing w:after="113"/>
      <w:jc w:val="center"/>
      <w:rPr>
        <w:rFonts w:ascii="Arial" w:hAnsi="Arial" w:cs="Arial"/>
        <w:sz w:val="12"/>
        <w:szCs w:val="12"/>
      </w:rPr>
    </w:pPr>
  </w:p>
  <w:p w14:paraId="5A2840EC" w14:textId="77777777" w:rsidR="00E916F5" w:rsidRPr="007E21EF" w:rsidRDefault="00E916F5" w:rsidP="00013BFF">
    <w:pPr>
      <w:pStyle w:val="EinfacherAbsatz"/>
      <w:spacing w:after="113"/>
      <w:jc w:val="center"/>
      <w:rPr>
        <w:rFonts w:ascii="Arial" w:hAnsi="Arial" w:cs="Arial"/>
        <w:b/>
        <w:bCs/>
        <w:sz w:val="12"/>
        <w:szCs w:val="12"/>
      </w:rPr>
    </w:pPr>
    <w:r w:rsidRPr="007E21EF">
      <w:rPr>
        <w:rFonts w:ascii="Arial" w:hAnsi="Arial" w:cs="Arial"/>
        <w:sz w:val="12"/>
        <w:szCs w:val="12"/>
      </w:rPr>
      <w:t xml:space="preserve">Fachhochschule St. Pölten GmbH, Matthias Corvinus-Straße 15, 3100 St. Pölten, Austria, </w:t>
    </w:r>
    <w:r w:rsidRPr="007E21EF">
      <w:rPr>
        <w:rFonts w:ascii="Arial" w:hAnsi="Arial" w:cs="Arial"/>
        <w:sz w:val="12"/>
        <w:szCs w:val="12"/>
      </w:rPr>
      <w:br/>
      <w:t>T: +43 (2742) 313 228, F: +43 (2742) 313 228-219, E: international@fhstp.ac.at, I: www.fhstp.ac.at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840E5" w14:textId="77777777" w:rsidR="00E916F5" w:rsidRDefault="00E916F5" w:rsidP="00013BFF">
      <w:r>
        <w:separator/>
      </w:r>
    </w:p>
  </w:footnote>
  <w:footnote w:type="continuationSeparator" w:id="0">
    <w:p w14:paraId="5A2840E6" w14:textId="77777777" w:rsidR="00E916F5" w:rsidRDefault="00E916F5" w:rsidP="00013BFF">
      <w:r>
        <w:continuationSeparator/>
      </w:r>
    </w:p>
  </w:footnote>
  <w:footnote w:id="1">
    <w:p w14:paraId="5A2840F1" w14:textId="77777777" w:rsidR="00E916F5" w:rsidRPr="0096014E" w:rsidRDefault="00E916F5" w:rsidP="00013BFF">
      <w:pPr>
        <w:pStyle w:val="Textonotapie"/>
        <w:rPr>
          <w:lang w:val="en-GB"/>
        </w:rPr>
      </w:pPr>
      <w:r>
        <w:rPr>
          <w:rStyle w:val="Refdenotaalpie"/>
        </w:rPr>
        <w:footnoteRef/>
      </w:r>
      <w:r w:rsidRPr="0096014E">
        <w:rPr>
          <w:lang w:val="en-GB"/>
        </w:rPr>
        <w:t xml:space="preserve"> See: </w:t>
      </w:r>
      <w:hyperlink r:id="rId1" w:history="1">
        <w:r w:rsidRPr="0043758F">
          <w:rPr>
            <w:rStyle w:val="Hipervnculo"/>
            <w:color w:val="auto"/>
            <w:lang w:val="en-GB"/>
          </w:rPr>
          <w:t>http://www.coe.int/t/dg4/education/elp/elp-reg/self_assessment_grids_EN.asp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40E9" w14:textId="77777777" w:rsidR="00E916F5" w:rsidRPr="00181A90" w:rsidRDefault="00795671" w:rsidP="00181A90">
    <w:pPr>
      <w:pStyle w:val="Encabezado"/>
    </w:pPr>
    <w:r>
      <w:rPr>
        <w:noProof/>
        <w:lang w:val="de-DE"/>
      </w:rPr>
      <w:pict w14:anchorId="5A284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86413" o:spid="_x0000_s2049" type="#_x0000_t75" style="position:absolute;margin-left:-55.95pt;margin-top:-107pt;width:595.2pt;height:169.9pt;z-index:-251658240;mso-position-horizontal-relative:margin;mso-position-vertical-relative:margin" o:allowincell="f">
          <v:imagedata r:id="rId1" o:title="Berichte_allgeme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840ED" w14:textId="77777777" w:rsidR="00E916F5" w:rsidRDefault="00E916F5">
    <w:pPr>
      <w:pStyle w:val="Encabezado"/>
    </w:pPr>
    <w:r>
      <w:rPr>
        <w:noProof/>
        <w:sz w:val="20"/>
        <w:lang w:val="es-ES" w:eastAsia="es-ES"/>
      </w:rPr>
      <w:drawing>
        <wp:anchor distT="0" distB="0" distL="114300" distR="114300" simplePos="0" relativeHeight="251657216" behindDoc="0" locked="0" layoutInCell="1" allowOverlap="1" wp14:anchorId="5A2840EF" wp14:editId="5A2840F0">
          <wp:simplePos x="0" y="0"/>
          <wp:positionH relativeFrom="page">
            <wp:posOffset>3420745</wp:posOffset>
          </wp:positionH>
          <wp:positionV relativeFrom="page">
            <wp:posOffset>540385</wp:posOffset>
          </wp:positionV>
          <wp:extent cx="3776980" cy="182880"/>
          <wp:effectExtent l="19050" t="0" r="0" b="0"/>
          <wp:wrapNone/>
          <wp:docPr id="6" name="Bild 6" descr="FH_SEP03_black_10,5x0,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H_SEP03_black_10,5x0,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698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B29"/>
    <w:multiLevelType w:val="hybridMultilevel"/>
    <w:tmpl w:val="E9029FC6"/>
    <w:lvl w:ilvl="0" w:tplc="60F03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509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61C9C"/>
    <w:multiLevelType w:val="hybridMultilevel"/>
    <w:tmpl w:val="681C5C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533DB"/>
    <w:multiLevelType w:val="hybridMultilevel"/>
    <w:tmpl w:val="2658570C"/>
    <w:lvl w:ilvl="0" w:tplc="60F038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509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775CB"/>
    <w:multiLevelType w:val="hybridMultilevel"/>
    <w:tmpl w:val="94F4F2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30"/>
    <w:rsid w:val="00013BFF"/>
    <w:rsid w:val="00017D51"/>
    <w:rsid w:val="000A5539"/>
    <w:rsid w:val="00107198"/>
    <w:rsid w:val="00107341"/>
    <w:rsid w:val="00111F83"/>
    <w:rsid w:val="001356FD"/>
    <w:rsid w:val="00147CB8"/>
    <w:rsid w:val="001772A8"/>
    <w:rsid w:val="00181A90"/>
    <w:rsid w:val="001C29FF"/>
    <w:rsid w:val="001D3D40"/>
    <w:rsid w:val="002022BA"/>
    <w:rsid w:val="00213244"/>
    <w:rsid w:val="0022261A"/>
    <w:rsid w:val="00242A30"/>
    <w:rsid w:val="00254E05"/>
    <w:rsid w:val="002703B6"/>
    <w:rsid w:val="002B5707"/>
    <w:rsid w:val="002B576D"/>
    <w:rsid w:val="002B726F"/>
    <w:rsid w:val="002B79A7"/>
    <w:rsid w:val="002E1149"/>
    <w:rsid w:val="002E50BA"/>
    <w:rsid w:val="00305149"/>
    <w:rsid w:val="00340D05"/>
    <w:rsid w:val="003413F2"/>
    <w:rsid w:val="00352A2E"/>
    <w:rsid w:val="00361E92"/>
    <w:rsid w:val="00385F7A"/>
    <w:rsid w:val="00391661"/>
    <w:rsid w:val="00396734"/>
    <w:rsid w:val="004337E5"/>
    <w:rsid w:val="0043758F"/>
    <w:rsid w:val="00454C27"/>
    <w:rsid w:val="00467782"/>
    <w:rsid w:val="00474F4C"/>
    <w:rsid w:val="00494202"/>
    <w:rsid w:val="004A1942"/>
    <w:rsid w:val="004A44A2"/>
    <w:rsid w:val="004A5F4E"/>
    <w:rsid w:val="00524A2A"/>
    <w:rsid w:val="00540C70"/>
    <w:rsid w:val="00544174"/>
    <w:rsid w:val="00545681"/>
    <w:rsid w:val="005758AC"/>
    <w:rsid w:val="005C7936"/>
    <w:rsid w:val="005F29CC"/>
    <w:rsid w:val="0060506F"/>
    <w:rsid w:val="00625D73"/>
    <w:rsid w:val="006260B8"/>
    <w:rsid w:val="006625D1"/>
    <w:rsid w:val="00683F1B"/>
    <w:rsid w:val="006866C3"/>
    <w:rsid w:val="00692200"/>
    <w:rsid w:val="00695A4F"/>
    <w:rsid w:val="006B234B"/>
    <w:rsid w:val="006C087A"/>
    <w:rsid w:val="006F2778"/>
    <w:rsid w:val="00705ECD"/>
    <w:rsid w:val="00725D44"/>
    <w:rsid w:val="007270D6"/>
    <w:rsid w:val="00735938"/>
    <w:rsid w:val="00735F36"/>
    <w:rsid w:val="00743DF1"/>
    <w:rsid w:val="00777B09"/>
    <w:rsid w:val="007817E2"/>
    <w:rsid w:val="00786DED"/>
    <w:rsid w:val="00787895"/>
    <w:rsid w:val="00795671"/>
    <w:rsid w:val="007A6CBC"/>
    <w:rsid w:val="007F7BA0"/>
    <w:rsid w:val="00812509"/>
    <w:rsid w:val="0082725E"/>
    <w:rsid w:val="00850882"/>
    <w:rsid w:val="008532D9"/>
    <w:rsid w:val="00867FB7"/>
    <w:rsid w:val="008908E2"/>
    <w:rsid w:val="00891F21"/>
    <w:rsid w:val="008B414A"/>
    <w:rsid w:val="008C4212"/>
    <w:rsid w:val="008D0601"/>
    <w:rsid w:val="008D6D50"/>
    <w:rsid w:val="008E2CD1"/>
    <w:rsid w:val="008E7A18"/>
    <w:rsid w:val="008F6B55"/>
    <w:rsid w:val="008F77EB"/>
    <w:rsid w:val="00934D1E"/>
    <w:rsid w:val="00944EC1"/>
    <w:rsid w:val="009629C4"/>
    <w:rsid w:val="00984590"/>
    <w:rsid w:val="009945AD"/>
    <w:rsid w:val="009C7DF2"/>
    <w:rsid w:val="009D1B11"/>
    <w:rsid w:val="009D1FDB"/>
    <w:rsid w:val="009E0960"/>
    <w:rsid w:val="009E3E14"/>
    <w:rsid w:val="00A139CC"/>
    <w:rsid w:val="00A15D46"/>
    <w:rsid w:val="00A555CF"/>
    <w:rsid w:val="00A65A8C"/>
    <w:rsid w:val="00A72133"/>
    <w:rsid w:val="00A746DC"/>
    <w:rsid w:val="00A84ED6"/>
    <w:rsid w:val="00AD1522"/>
    <w:rsid w:val="00AF0C48"/>
    <w:rsid w:val="00AF2EB5"/>
    <w:rsid w:val="00AF556D"/>
    <w:rsid w:val="00AF7E10"/>
    <w:rsid w:val="00B46BAB"/>
    <w:rsid w:val="00B46C89"/>
    <w:rsid w:val="00B5269F"/>
    <w:rsid w:val="00B54736"/>
    <w:rsid w:val="00B6003F"/>
    <w:rsid w:val="00B94C92"/>
    <w:rsid w:val="00BA7177"/>
    <w:rsid w:val="00BD4070"/>
    <w:rsid w:val="00BD7561"/>
    <w:rsid w:val="00BE6C16"/>
    <w:rsid w:val="00BF199C"/>
    <w:rsid w:val="00C0561D"/>
    <w:rsid w:val="00C614EA"/>
    <w:rsid w:val="00C70543"/>
    <w:rsid w:val="00C7223A"/>
    <w:rsid w:val="00CA15F3"/>
    <w:rsid w:val="00CA23F4"/>
    <w:rsid w:val="00CB0452"/>
    <w:rsid w:val="00CD1389"/>
    <w:rsid w:val="00CE2EAB"/>
    <w:rsid w:val="00CF3478"/>
    <w:rsid w:val="00D27941"/>
    <w:rsid w:val="00D472BC"/>
    <w:rsid w:val="00D556DB"/>
    <w:rsid w:val="00D57F7E"/>
    <w:rsid w:val="00D7670D"/>
    <w:rsid w:val="00D94730"/>
    <w:rsid w:val="00DA787A"/>
    <w:rsid w:val="00DB594F"/>
    <w:rsid w:val="00DC653F"/>
    <w:rsid w:val="00E0153B"/>
    <w:rsid w:val="00E652D6"/>
    <w:rsid w:val="00E70618"/>
    <w:rsid w:val="00E851C6"/>
    <w:rsid w:val="00E916F5"/>
    <w:rsid w:val="00EC1EC6"/>
    <w:rsid w:val="00EE2D85"/>
    <w:rsid w:val="00EF2267"/>
    <w:rsid w:val="00F055A2"/>
    <w:rsid w:val="00F11C53"/>
    <w:rsid w:val="00F166B0"/>
    <w:rsid w:val="00F26EF0"/>
    <w:rsid w:val="00F448BD"/>
    <w:rsid w:val="00F5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284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FF"/>
    <w:rPr>
      <w:rFonts w:eastAsia="Times New Roman"/>
      <w:sz w:val="24"/>
      <w:szCs w:val="24"/>
      <w:lang w:val="de-AT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3BF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013BFF"/>
    <w:rPr>
      <w:rFonts w:eastAsia="Times New Roman"/>
      <w:sz w:val="24"/>
      <w:szCs w:val="24"/>
      <w:lang w:val="de-AT" w:eastAsia="de-DE"/>
    </w:rPr>
  </w:style>
  <w:style w:type="paragraph" w:styleId="Piedepgina">
    <w:name w:val="footer"/>
    <w:basedOn w:val="Normal"/>
    <w:link w:val="PiedepginaCar"/>
    <w:uiPriority w:val="99"/>
    <w:rsid w:val="00013BF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BFF"/>
    <w:rPr>
      <w:rFonts w:eastAsia="Times New Roman"/>
      <w:sz w:val="24"/>
      <w:szCs w:val="24"/>
      <w:lang w:val="de-AT" w:eastAsia="de-DE"/>
    </w:rPr>
  </w:style>
  <w:style w:type="character" w:styleId="Hipervnculo">
    <w:name w:val="Hyperlink"/>
    <w:basedOn w:val="Fuentedeprrafopredeter"/>
    <w:rsid w:val="00013BFF"/>
    <w:rPr>
      <w:color w:val="0000FF"/>
      <w:u w:val="single"/>
    </w:rPr>
  </w:style>
  <w:style w:type="character" w:styleId="Nmerodepgina">
    <w:name w:val="page number"/>
    <w:basedOn w:val="Fuentedeprrafopredeter"/>
    <w:rsid w:val="00013BFF"/>
  </w:style>
  <w:style w:type="paragraph" w:customStyle="1" w:styleId="EinfacherAbsatz">
    <w:name w:val="[Einfacher Absatz]"/>
    <w:basedOn w:val="Normal"/>
    <w:rsid w:val="00013B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 w:bidi="de-DE"/>
    </w:rPr>
  </w:style>
  <w:style w:type="table" w:styleId="Tablaconcuadrcula">
    <w:name w:val="Table Grid"/>
    <w:basedOn w:val="Tablanormal"/>
    <w:rsid w:val="00013BF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13B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13BFF"/>
    <w:rPr>
      <w:rFonts w:eastAsia="Times New Roman"/>
      <w:lang w:val="de-AT" w:eastAsia="de-DE"/>
    </w:rPr>
  </w:style>
  <w:style w:type="character" w:styleId="Refdenotaalpie">
    <w:name w:val="footnote reference"/>
    <w:basedOn w:val="Fuentedeprrafopredeter"/>
    <w:semiHidden/>
    <w:rsid w:val="00013BF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BFF"/>
    <w:rPr>
      <w:rFonts w:ascii="Tahoma" w:eastAsia="Times New Roman" w:hAnsi="Tahoma" w:cs="Tahoma"/>
      <w:sz w:val="16"/>
      <w:szCs w:val="16"/>
      <w:lang w:val="de-AT" w:eastAsia="de-DE"/>
    </w:rPr>
  </w:style>
  <w:style w:type="character" w:styleId="Textodelmarcadordeposicin">
    <w:name w:val="Placeholder Text"/>
    <w:basedOn w:val="Fuentedeprrafopredeter"/>
    <w:uiPriority w:val="99"/>
    <w:semiHidden/>
    <w:rsid w:val="00013BFF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941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6C087A"/>
    <w:rPr>
      <w:rFonts w:eastAsia="Times New Roman"/>
      <w:sz w:val="24"/>
      <w:szCs w:val="24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FF"/>
    <w:rPr>
      <w:rFonts w:eastAsia="Times New Roman"/>
      <w:sz w:val="24"/>
      <w:szCs w:val="24"/>
      <w:lang w:val="de-AT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3BF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013BFF"/>
    <w:rPr>
      <w:rFonts w:eastAsia="Times New Roman"/>
      <w:sz w:val="24"/>
      <w:szCs w:val="24"/>
      <w:lang w:val="de-AT" w:eastAsia="de-DE"/>
    </w:rPr>
  </w:style>
  <w:style w:type="paragraph" w:styleId="Piedepgina">
    <w:name w:val="footer"/>
    <w:basedOn w:val="Normal"/>
    <w:link w:val="PiedepginaCar"/>
    <w:uiPriority w:val="99"/>
    <w:rsid w:val="00013BF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BFF"/>
    <w:rPr>
      <w:rFonts w:eastAsia="Times New Roman"/>
      <w:sz w:val="24"/>
      <w:szCs w:val="24"/>
      <w:lang w:val="de-AT" w:eastAsia="de-DE"/>
    </w:rPr>
  </w:style>
  <w:style w:type="character" w:styleId="Hipervnculo">
    <w:name w:val="Hyperlink"/>
    <w:basedOn w:val="Fuentedeprrafopredeter"/>
    <w:rsid w:val="00013BFF"/>
    <w:rPr>
      <w:color w:val="0000FF"/>
      <w:u w:val="single"/>
    </w:rPr>
  </w:style>
  <w:style w:type="character" w:styleId="Nmerodepgina">
    <w:name w:val="page number"/>
    <w:basedOn w:val="Fuentedeprrafopredeter"/>
    <w:rsid w:val="00013BFF"/>
  </w:style>
  <w:style w:type="paragraph" w:customStyle="1" w:styleId="EinfacherAbsatz">
    <w:name w:val="[Einfacher Absatz]"/>
    <w:basedOn w:val="Normal"/>
    <w:rsid w:val="00013B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 w:bidi="de-DE"/>
    </w:rPr>
  </w:style>
  <w:style w:type="table" w:styleId="Tablaconcuadrcula">
    <w:name w:val="Table Grid"/>
    <w:basedOn w:val="Tablanormal"/>
    <w:rsid w:val="00013BF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013B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13BFF"/>
    <w:rPr>
      <w:rFonts w:eastAsia="Times New Roman"/>
      <w:lang w:val="de-AT" w:eastAsia="de-DE"/>
    </w:rPr>
  </w:style>
  <w:style w:type="character" w:styleId="Refdenotaalpie">
    <w:name w:val="footnote reference"/>
    <w:basedOn w:val="Fuentedeprrafopredeter"/>
    <w:semiHidden/>
    <w:rsid w:val="00013BF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BFF"/>
    <w:rPr>
      <w:rFonts w:ascii="Tahoma" w:eastAsia="Times New Roman" w:hAnsi="Tahoma" w:cs="Tahoma"/>
      <w:sz w:val="16"/>
      <w:szCs w:val="16"/>
      <w:lang w:val="de-AT" w:eastAsia="de-DE"/>
    </w:rPr>
  </w:style>
  <w:style w:type="character" w:styleId="Textodelmarcadordeposicin">
    <w:name w:val="Placeholder Text"/>
    <w:basedOn w:val="Fuentedeprrafopredeter"/>
    <w:uiPriority w:val="99"/>
    <w:semiHidden/>
    <w:rsid w:val="00013BFF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941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6C087A"/>
    <w:rPr>
      <w:rFonts w:eastAsia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image" Target="media/image18.wmf"/><Relationship Id="rId50" Type="http://schemas.openxmlformats.org/officeDocument/2006/relationships/image" Target="media/image19.wmf"/><Relationship Id="rId55" Type="http://schemas.openxmlformats.org/officeDocument/2006/relationships/control" Target="activeX/activeX23.xml"/><Relationship Id="rId63" Type="http://schemas.openxmlformats.org/officeDocument/2006/relationships/image" Target="media/image25.wmf"/><Relationship Id="rId68" Type="http://schemas.openxmlformats.org/officeDocument/2006/relationships/control" Target="activeX/activeX30.xml"/><Relationship Id="rId7" Type="http://schemas.microsoft.com/office/2007/relationships/stylesWithEffects" Target="stylesWithEffect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image" Target="media/image9.wmf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image" Target="media/image13.wmf"/><Relationship Id="rId40" Type="http://schemas.openxmlformats.org/officeDocument/2006/relationships/control" Target="activeX/activeX15.xml"/><Relationship Id="rId45" Type="http://schemas.openxmlformats.org/officeDocument/2006/relationships/image" Target="media/image17.wmf"/><Relationship Id="rId53" Type="http://schemas.openxmlformats.org/officeDocument/2006/relationships/control" Target="activeX/activeX22.xml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control" Target="activeX/activeX20.xml"/><Relationship Id="rId57" Type="http://schemas.openxmlformats.org/officeDocument/2006/relationships/image" Target="media/image22.wmf"/><Relationship Id="rId61" Type="http://schemas.openxmlformats.org/officeDocument/2006/relationships/image" Target="media/image24.wmf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control" Target="activeX/activeX17.xml"/><Relationship Id="rId52" Type="http://schemas.openxmlformats.org/officeDocument/2006/relationships/image" Target="media/image20.wmf"/><Relationship Id="rId60" Type="http://schemas.openxmlformats.org/officeDocument/2006/relationships/control" Target="activeX/activeX26.xml"/><Relationship Id="rId65" Type="http://schemas.openxmlformats.org/officeDocument/2006/relationships/image" Target="media/image26.wmf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8.wmf"/><Relationship Id="rId30" Type="http://schemas.openxmlformats.org/officeDocument/2006/relationships/control" Target="activeX/activeX10.xml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control" Target="activeX/activeX19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hyperlink" Target="https://www.fhstp.ac.at/en/international/incoming-students/application" TargetMode="External"/><Relationship Id="rId8" Type="http://schemas.openxmlformats.org/officeDocument/2006/relationships/settings" Target="settings.xml"/><Relationship Id="rId51" Type="http://schemas.openxmlformats.org/officeDocument/2006/relationships/control" Target="activeX/activeX21.xml"/><Relationship Id="rId72" Type="http://schemas.openxmlformats.org/officeDocument/2006/relationships/header" Target="header2.xml"/><Relationship Id="rId3" Type="http://schemas.openxmlformats.org/officeDocument/2006/relationships/customXml" Target="../customXml/item3.xm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20" Type="http://schemas.openxmlformats.org/officeDocument/2006/relationships/control" Target="activeX/activeX5.xml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control" Target="activeX/activeX27.xml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t/dg4/education/elp/elp-reg/self_assessment_grids_EN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CBERZS~1\LOKALE~1\Temp\inc_application_2010_11_D_E_v2-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6A4C3DA01B455DB97BDAD5E0C36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E14BE-EC77-4AC6-85EE-98FF61AC8AC7}"/>
      </w:docPartPr>
      <w:docPartBody>
        <w:p w:rsidR="008A7107" w:rsidRDefault="008A7107">
          <w:pPr>
            <w:pStyle w:val="926A4C3DA01B455DB97BDAD5E0C3669D"/>
          </w:pPr>
          <w:r w:rsidRPr="000A710A">
            <w:rPr>
              <w:rStyle w:val="Textodelmarcadordeposicin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7107"/>
    <w:rsid w:val="00156B09"/>
    <w:rsid w:val="001615CA"/>
    <w:rsid w:val="001A3382"/>
    <w:rsid w:val="006144F3"/>
    <w:rsid w:val="006A38B5"/>
    <w:rsid w:val="00775A81"/>
    <w:rsid w:val="00836698"/>
    <w:rsid w:val="008A7107"/>
    <w:rsid w:val="00940CE8"/>
    <w:rsid w:val="00A83548"/>
    <w:rsid w:val="00BB34E9"/>
    <w:rsid w:val="00BB3A93"/>
    <w:rsid w:val="00C16AF9"/>
    <w:rsid w:val="00D8261C"/>
    <w:rsid w:val="00DE2559"/>
    <w:rsid w:val="00E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38B5"/>
    <w:rPr>
      <w:color w:val="808080"/>
    </w:rPr>
  </w:style>
  <w:style w:type="paragraph" w:customStyle="1" w:styleId="926A4C3DA01B455DB97BDAD5E0C3669D">
    <w:name w:val="926A4C3DA01B455DB97BDAD5E0C3669D"/>
    <w:rsid w:val="008A71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7a525c5-d9c5-4331-b56d-f7feba1956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0EA65961E37488DF24EB846146B49" ma:contentTypeVersion="2" ma:contentTypeDescription="Ein neues Dokument erstellen." ma:contentTypeScope="" ma:versionID="90fed3d98030cda0319df3ed20fd006a">
  <xsd:schema xmlns:xsd="http://www.w3.org/2001/XMLSchema" xmlns:xs="http://www.w3.org/2001/XMLSchema" xmlns:p="http://schemas.microsoft.com/office/2006/metadata/properties" xmlns:ns2="a7a525c5-d9c5-4331-b56d-f7feba1956e7" xmlns:ns3="0378eea0-3747-4e0a-a41c-41c9a05bad62" targetNamespace="http://schemas.microsoft.com/office/2006/metadata/properties" ma:root="true" ma:fieldsID="a2a8168410dc5b879651bd18049db86a" ns2:_="" ns3:_="">
    <xsd:import namespace="a7a525c5-d9c5-4331-b56d-f7feba1956e7"/>
    <xsd:import namespace="0378eea0-3747-4e0a-a41c-41c9a05bad62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525c5-d9c5-4331-b56d-f7feba1956e7" elementFormDefault="qualified">
    <xsd:import namespace="http://schemas.microsoft.com/office/2006/documentManagement/types"/>
    <xsd:import namespace="http://schemas.microsoft.com/office/infopath/2007/PartnerControls"/>
    <xsd:element name="Kategorie" ma:index="8" nillable="true" ma:displayName="Kategorie" ma:list="{a148df36-33b4-4c96-aa36-d96ec1738dd2}" ma:internalName="K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eea0-3747-4e0a-a41c-41c9a05bad6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0C69-F62D-4A47-B737-668A2D75AEE6}">
  <ds:schemaRefs>
    <ds:schemaRef ds:uri="http://schemas.microsoft.com/office/infopath/2007/PartnerControls"/>
    <ds:schemaRef ds:uri="http://purl.org/dc/terms/"/>
    <ds:schemaRef ds:uri="0378eea0-3747-4e0a-a41c-41c9a05bad62"/>
    <ds:schemaRef ds:uri="http://purl.org/dc/elements/1.1/"/>
    <ds:schemaRef ds:uri="a7a525c5-d9c5-4331-b56d-f7feba1956e7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BF8DD9-B753-4D89-A626-F5F655D7B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A4A92-E926-4CF6-B5E5-8888342F3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525c5-d9c5-4331-b56d-f7feba1956e7"/>
    <ds:schemaRef ds:uri="0378eea0-3747-4e0a-a41c-41c9a05ba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6E0CC-054B-4873-9F8C-A1BAFD97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inc_application_2010_11_D_E_v2-3.dotm</Template>
  <TotalTime>0</TotalTime>
  <Pages>3</Pages>
  <Words>806</Words>
  <Characters>4435</Characters>
  <Application>Microsoft Office Word</Application>
  <DocSecurity>4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St. Pölten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Berzsenyi</dc:creator>
  <cp:lastModifiedBy>Servicios Administrativos</cp:lastModifiedBy>
  <cp:revision>2</cp:revision>
  <cp:lastPrinted>2010-10-07T07:48:00Z</cp:lastPrinted>
  <dcterms:created xsi:type="dcterms:W3CDTF">2019-03-20T10:57:00Z</dcterms:created>
  <dcterms:modified xsi:type="dcterms:W3CDTF">2019-03-20T10:57:00Z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0x0101003940EA65961E37488DF24EB846146B49</vt:lpwstr>
  </property>
</Properties>
</file>